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C9BE5" w14:textId="77777777" w:rsidR="006B5C42" w:rsidRDefault="006B5C42" w:rsidP="00C759DE">
      <w:pPr>
        <w:pStyle w:val="singlespacedcaps"/>
      </w:pPr>
      <w:bookmarkStart w:id="0" w:name="_GoBack"/>
      <w:bookmarkEnd w:id="0"/>
      <w:r>
        <w:t>florida state university</w:t>
      </w:r>
    </w:p>
    <w:p w14:paraId="13959A2D" w14:textId="77777777" w:rsidR="006B5C42" w:rsidRDefault="006B5C42" w:rsidP="00C759DE">
      <w:pPr>
        <w:pStyle w:val="singlespacedcaps"/>
      </w:pPr>
    </w:p>
    <w:p w14:paraId="6D487F18" w14:textId="77777777" w:rsidR="006B5C42" w:rsidRPr="00884883" w:rsidRDefault="00511BA3" w:rsidP="00C759DE">
      <w:pPr>
        <w:pStyle w:val="singlespacedcaps"/>
        <w:rPr>
          <w:rStyle w:val="schoolname"/>
        </w:rPr>
      </w:pPr>
      <w:r>
        <w:rPr>
          <w:rStyle w:val="schoolname"/>
        </w:rPr>
        <w:t>Complete name of your college</w:t>
      </w:r>
    </w:p>
    <w:p w14:paraId="1140B841" w14:textId="77777777" w:rsidR="006B5C42" w:rsidRDefault="006B5C42" w:rsidP="00C759DE">
      <w:pPr>
        <w:pStyle w:val="singlespacedcaps"/>
      </w:pPr>
    </w:p>
    <w:p w14:paraId="7AE944E4" w14:textId="77777777" w:rsidR="00380C6B" w:rsidRDefault="00380C6B" w:rsidP="00C759DE">
      <w:pPr>
        <w:pStyle w:val="singlespacedcaps"/>
      </w:pPr>
    </w:p>
    <w:p w14:paraId="6204D045" w14:textId="77777777" w:rsidR="006B5C42" w:rsidRDefault="006B5C42" w:rsidP="00C759DE">
      <w:pPr>
        <w:pStyle w:val="singlespacedcaps"/>
      </w:pPr>
    </w:p>
    <w:p w14:paraId="6DB6C134" w14:textId="77777777" w:rsidR="006B5C42" w:rsidRDefault="006B5C42" w:rsidP="00C759DE">
      <w:pPr>
        <w:pStyle w:val="singlespacedcaps"/>
      </w:pPr>
    </w:p>
    <w:p w14:paraId="171ED570" w14:textId="77777777" w:rsidR="006B5C42" w:rsidRDefault="006B5C42" w:rsidP="00C759DE">
      <w:pPr>
        <w:pStyle w:val="singlespacedcaps"/>
      </w:pPr>
    </w:p>
    <w:p w14:paraId="14EEF2BF" w14:textId="77777777" w:rsidR="006B5C42" w:rsidRDefault="006B5C42" w:rsidP="00C759DE">
      <w:pPr>
        <w:pStyle w:val="singlespacedcaps"/>
      </w:pPr>
    </w:p>
    <w:p w14:paraId="2DE340AF" w14:textId="77777777" w:rsidR="006B5C42" w:rsidRDefault="00511BA3" w:rsidP="00716D5B">
      <w:pPr>
        <w:pStyle w:val="doublespacedcaps"/>
        <w:spacing w:line="240" w:lineRule="auto"/>
      </w:pPr>
      <w:r>
        <w:t>title of manuscript</w:t>
      </w:r>
    </w:p>
    <w:p w14:paraId="0235555E" w14:textId="77777777" w:rsidR="006B5C42" w:rsidRDefault="006B5C42" w:rsidP="00C759DE">
      <w:pPr>
        <w:pStyle w:val="singlespacedcaps"/>
      </w:pPr>
    </w:p>
    <w:p w14:paraId="531897D1" w14:textId="77777777" w:rsidR="00B26475" w:rsidRDefault="00511BA3" w:rsidP="00B26475">
      <w:pPr>
        <w:pStyle w:val="doublespacedcaps"/>
        <w:spacing w:line="240" w:lineRule="auto"/>
      </w:pPr>
      <w:r>
        <w:t>continued t</w:t>
      </w:r>
      <w:r w:rsidR="00E52C6C">
        <w:t>I</w:t>
      </w:r>
      <w:r>
        <w:t>tle of manuscript if needed</w:t>
      </w:r>
    </w:p>
    <w:p w14:paraId="71850E42" w14:textId="77777777" w:rsidR="00B26475" w:rsidRDefault="00B26475" w:rsidP="00B26475">
      <w:pPr>
        <w:pStyle w:val="doublespacedcaps"/>
        <w:spacing w:line="240" w:lineRule="auto"/>
      </w:pPr>
    </w:p>
    <w:p w14:paraId="1880E8F3" w14:textId="77777777" w:rsidR="00511BA3" w:rsidRDefault="00511BA3" w:rsidP="00511BA3">
      <w:pPr>
        <w:pStyle w:val="doublespacedcaps"/>
        <w:spacing w:line="240" w:lineRule="auto"/>
      </w:pPr>
      <w:r>
        <w:t>continued t</w:t>
      </w:r>
      <w:r w:rsidR="00E52C6C">
        <w:t>IT</w:t>
      </w:r>
      <w:r>
        <w:t>le of manuscript if needed</w:t>
      </w:r>
    </w:p>
    <w:p w14:paraId="24756634" w14:textId="77777777" w:rsidR="00716D5B" w:rsidRDefault="00716D5B" w:rsidP="00B26475">
      <w:pPr>
        <w:pStyle w:val="doublespacedcaps"/>
        <w:spacing w:line="240" w:lineRule="auto"/>
      </w:pPr>
    </w:p>
    <w:p w14:paraId="46DEAE02" w14:textId="77777777" w:rsidR="00716D5B" w:rsidRDefault="00716D5B" w:rsidP="00716D5B">
      <w:pPr>
        <w:pStyle w:val="doublespacedcaps"/>
        <w:spacing w:line="240" w:lineRule="auto"/>
      </w:pPr>
    </w:p>
    <w:p w14:paraId="67C669C0" w14:textId="77777777" w:rsidR="00380C6B" w:rsidRDefault="00380C6B" w:rsidP="00C759DE">
      <w:pPr>
        <w:pStyle w:val="singlespacedcaps"/>
      </w:pPr>
    </w:p>
    <w:p w14:paraId="41D3E196" w14:textId="77777777" w:rsidR="00716D5B" w:rsidRDefault="00716D5B" w:rsidP="00C759DE">
      <w:pPr>
        <w:pStyle w:val="singlespacedcaps"/>
      </w:pPr>
    </w:p>
    <w:p w14:paraId="7882147A" w14:textId="77777777" w:rsidR="006B5C42" w:rsidRDefault="006B5C42" w:rsidP="00C759DE">
      <w:pPr>
        <w:pStyle w:val="singlespacedcaps"/>
      </w:pPr>
    </w:p>
    <w:p w14:paraId="3158761F" w14:textId="77777777" w:rsidR="006B5C42" w:rsidRDefault="006B5C42" w:rsidP="00C759DE">
      <w:pPr>
        <w:pStyle w:val="singlespacedcaps"/>
      </w:pPr>
    </w:p>
    <w:p w14:paraId="29B84906" w14:textId="77777777" w:rsidR="006B5C42" w:rsidRDefault="006B5C42" w:rsidP="00C759DE">
      <w:pPr>
        <w:pStyle w:val="singlespacedcaps"/>
      </w:pPr>
    </w:p>
    <w:p w14:paraId="1DD622C7" w14:textId="77777777" w:rsidR="006B5C42" w:rsidRDefault="006B5C42" w:rsidP="009E1940">
      <w:pPr>
        <w:pStyle w:val="nospacecentered"/>
      </w:pPr>
      <w:r>
        <w:t>By</w:t>
      </w:r>
    </w:p>
    <w:p w14:paraId="3B00FD97" w14:textId="77777777" w:rsidR="006B5C42" w:rsidRDefault="006B5C42" w:rsidP="00AC6FA7">
      <w:pPr>
        <w:pStyle w:val="nospacecentered"/>
      </w:pPr>
    </w:p>
    <w:p w14:paraId="300D66C5" w14:textId="77777777" w:rsidR="006B5C42" w:rsidRDefault="00511BA3" w:rsidP="00C759DE">
      <w:pPr>
        <w:pStyle w:val="authorname"/>
      </w:pPr>
      <w:r>
        <w:t>your name as it appears in fsu records</w:t>
      </w:r>
    </w:p>
    <w:p w14:paraId="0D2C5009" w14:textId="77777777" w:rsidR="006B5C42" w:rsidRDefault="006B5C42" w:rsidP="0077170A">
      <w:pPr>
        <w:pStyle w:val="nospacecentered"/>
      </w:pPr>
    </w:p>
    <w:p w14:paraId="78073325" w14:textId="77777777" w:rsidR="006B5C42" w:rsidRDefault="006B5C42" w:rsidP="0077170A">
      <w:pPr>
        <w:pStyle w:val="nospacecentered"/>
      </w:pPr>
    </w:p>
    <w:p w14:paraId="47421664" w14:textId="77777777" w:rsidR="006B5C42" w:rsidRDefault="006B5C42" w:rsidP="0077170A">
      <w:pPr>
        <w:pStyle w:val="nospacecentered"/>
      </w:pPr>
    </w:p>
    <w:p w14:paraId="4D61CF39" w14:textId="77777777" w:rsidR="00380C6B" w:rsidRDefault="00380C6B" w:rsidP="0077170A">
      <w:pPr>
        <w:pStyle w:val="nospacecentered"/>
      </w:pPr>
    </w:p>
    <w:p w14:paraId="3C578FD4" w14:textId="77777777" w:rsidR="00380C6B" w:rsidRDefault="00380C6B" w:rsidP="0077170A">
      <w:pPr>
        <w:pStyle w:val="nospacecentered"/>
      </w:pPr>
    </w:p>
    <w:p w14:paraId="063594DB" w14:textId="77777777" w:rsidR="006B5C42" w:rsidRDefault="006B5C42" w:rsidP="0077170A">
      <w:pPr>
        <w:pStyle w:val="nospacecentered"/>
      </w:pPr>
    </w:p>
    <w:p w14:paraId="509C4B0F" w14:textId="77777777" w:rsidR="006B5C42" w:rsidRDefault="006B5C42" w:rsidP="00AC6FA7">
      <w:pPr>
        <w:pStyle w:val="nospacecentered"/>
      </w:pPr>
      <w:r>
        <w:t xml:space="preserve">A </w:t>
      </w:r>
      <w:r w:rsidR="00E52C6C">
        <w:t>[</w:t>
      </w:r>
      <w:r w:rsidR="00511BA3">
        <w:t>Thesis/Dissertation/Treatise</w:t>
      </w:r>
      <w:r w:rsidR="00E52C6C">
        <w:t>]</w:t>
      </w:r>
      <w:r w:rsidR="00511BA3">
        <w:t xml:space="preserve"> </w:t>
      </w:r>
      <w:r w:rsidR="0070060F">
        <w:t>submitted to the</w:t>
      </w:r>
    </w:p>
    <w:p w14:paraId="16F84C74" w14:textId="77777777" w:rsidR="0070060F" w:rsidRPr="00253FFF" w:rsidRDefault="00511BA3" w:rsidP="00AC6FA7">
      <w:pPr>
        <w:pStyle w:val="nospacecentered"/>
        <w:rPr>
          <w:rStyle w:val="departmentname"/>
        </w:rPr>
      </w:pPr>
      <w:r>
        <w:rPr>
          <w:rStyle w:val="departmentname"/>
        </w:rPr>
        <w:t>Department of…</w:t>
      </w:r>
    </w:p>
    <w:p w14:paraId="4E99B4FD" w14:textId="77777777" w:rsidR="0070060F" w:rsidRDefault="0070060F" w:rsidP="009E1940">
      <w:pPr>
        <w:pStyle w:val="nospacecentered"/>
      </w:pPr>
      <w:r>
        <w:t>in partial fulfillment of the</w:t>
      </w:r>
    </w:p>
    <w:p w14:paraId="79C1263F" w14:textId="77777777" w:rsidR="00B024FC" w:rsidRDefault="0070060F" w:rsidP="009E1940">
      <w:pPr>
        <w:pStyle w:val="nospacecentered"/>
      </w:pPr>
      <w:r>
        <w:t>requirements for the degree of</w:t>
      </w:r>
      <w:r w:rsidR="00B024FC">
        <w:t xml:space="preserve"> </w:t>
      </w:r>
    </w:p>
    <w:p w14:paraId="01E54503" w14:textId="77777777" w:rsidR="0070060F" w:rsidRDefault="00E52C6C" w:rsidP="009E1940">
      <w:pPr>
        <w:pStyle w:val="nospacecentered"/>
      </w:pPr>
      <w:r>
        <w:t>[</w:t>
      </w:r>
      <w:r w:rsidR="00511BA3">
        <w:t>Master of …/Doctor of…</w:t>
      </w:r>
      <w:r>
        <w:t>]</w:t>
      </w:r>
    </w:p>
    <w:p w14:paraId="53953CF6" w14:textId="77777777" w:rsidR="0070060F" w:rsidRDefault="0070060F" w:rsidP="0077170A">
      <w:pPr>
        <w:pStyle w:val="nospacecentered"/>
      </w:pPr>
    </w:p>
    <w:p w14:paraId="1F507E0A" w14:textId="77777777" w:rsidR="0070060F" w:rsidRDefault="0070060F" w:rsidP="0077170A">
      <w:pPr>
        <w:pStyle w:val="nospacecentered"/>
      </w:pPr>
    </w:p>
    <w:p w14:paraId="6E0019DA" w14:textId="77777777" w:rsidR="0070060F" w:rsidRDefault="0070060F" w:rsidP="0077170A">
      <w:pPr>
        <w:pStyle w:val="nospacecentered"/>
      </w:pPr>
    </w:p>
    <w:p w14:paraId="14ECA055" w14:textId="77777777" w:rsidR="00380C6B" w:rsidRDefault="00380C6B" w:rsidP="0077170A">
      <w:pPr>
        <w:pStyle w:val="nospacecentered"/>
      </w:pPr>
    </w:p>
    <w:p w14:paraId="54CF9227" w14:textId="77777777" w:rsidR="00380C6B" w:rsidRDefault="00380C6B" w:rsidP="0077170A">
      <w:pPr>
        <w:pStyle w:val="nospacecentered"/>
      </w:pPr>
    </w:p>
    <w:p w14:paraId="3A26C1A1" w14:textId="77777777" w:rsidR="00380C6B" w:rsidRDefault="00380C6B" w:rsidP="0077170A">
      <w:pPr>
        <w:pStyle w:val="nospacecentered"/>
      </w:pPr>
    </w:p>
    <w:p w14:paraId="7BDF00B2" w14:textId="77777777" w:rsidR="0070060F" w:rsidRDefault="00E52C6C" w:rsidP="0077170A">
      <w:pPr>
        <w:pStyle w:val="nospacecentered"/>
      </w:pPr>
      <w:r>
        <w:t>[</w:t>
      </w:r>
      <w:r w:rsidR="00B540D2">
        <w:t>Year of Defense</w:t>
      </w:r>
      <w:r>
        <w:t>]</w:t>
      </w:r>
    </w:p>
    <w:p w14:paraId="352AAA3F" w14:textId="77777777" w:rsidR="002107B6" w:rsidRPr="007A497A" w:rsidRDefault="0070060F" w:rsidP="002107B6">
      <w:r>
        <w:br w:type="page"/>
      </w:r>
      <w:r w:rsidR="00E52C6C">
        <w:lastRenderedPageBreak/>
        <w:t>[</w:t>
      </w:r>
      <w:r w:rsidR="00255951">
        <w:t>Your Name</w:t>
      </w:r>
      <w:r w:rsidR="00E52C6C">
        <w:t>]</w:t>
      </w:r>
      <w:r w:rsidR="00255951">
        <w:t xml:space="preserve"> </w:t>
      </w:r>
      <w:r w:rsidR="002107B6" w:rsidRPr="007A497A">
        <w:t xml:space="preserve">defended this </w:t>
      </w:r>
      <w:r w:rsidR="00E52C6C">
        <w:t>[</w:t>
      </w:r>
      <w:r w:rsidR="00255951">
        <w:t>thesis/dissertation/treatise</w:t>
      </w:r>
      <w:r w:rsidR="00E52C6C">
        <w:t>]</w:t>
      </w:r>
      <w:r w:rsidR="00255951">
        <w:t xml:space="preserve"> </w:t>
      </w:r>
      <w:r w:rsidR="002107B6" w:rsidRPr="007A497A">
        <w:t xml:space="preserve">on </w:t>
      </w:r>
      <w:r w:rsidR="00E52C6C">
        <w:t>[</w:t>
      </w:r>
      <w:r w:rsidR="00255951">
        <w:t>February 14, 2015</w:t>
      </w:r>
      <w:r w:rsidR="00E52C6C">
        <w:t>]</w:t>
      </w:r>
      <w:r w:rsidR="00255951">
        <w:t>.</w:t>
      </w:r>
    </w:p>
    <w:p w14:paraId="40D1F6D9" w14:textId="77777777" w:rsidR="002107B6" w:rsidRPr="007A497A" w:rsidRDefault="002107B6" w:rsidP="002107B6">
      <w:pPr>
        <w:jc w:val="both"/>
      </w:pPr>
      <w:r w:rsidRPr="007A497A">
        <w:t>The members of the supervisory committee were:</w:t>
      </w:r>
    </w:p>
    <w:p w14:paraId="51F7B301" w14:textId="77777777" w:rsidR="002107B6" w:rsidRPr="007A497A" w:rsidRDefault="002107B6" w:rsidP="002107B6">
      <w:pPr>
        <w:jc w:val="both"/>
      </w:pPr>
    </w:p>
    <w:p w14:paraId="269B14D7" w14:textId="77777777" w:rsidR="002107B6" w:rsidRPr="007A497A" w:rsidRDefault="00A47CE9" w:rsidP="002107B6">
      <w:pPr>
        <w:tabs>
          <w:tab w:val="left" w:pos="3600"/>
          <w:tab w:val="right" w:pos="7200"/>
        </w:tabs>
        <w:ind w:left="720"/>
        <w:jc w:val="both"/>
      </w:pPr>
      <w:r>
        <w:tab/>
      </w:r>
      <w:r w:rsidR="002107B6" w:rsidRPr="007A497A">
        <w:tab/>
      </w:r>
    </w:p>
    <w:p w14:paraId="267B5007" w14:textId="77777777" w:rsidR="00380C6B" w:rsidRPr="007A497A" w:rsidRDefault="00A47CE9" w:rsidP="00380C6B">
      <w:pPr>
        <w:tabs>
          <w:tab w:val="left" w:pos="3600"/>
          <w:tab w:val="right" w:pos="7200"/>
        </w:tabs>
        <w:ind w:left="720"/>
        <w:jc w:val="both"/>
      </w:pPr>
      <w:r>
        <w:tab/>
      </w:r>
      <w:r w:rsidR="00380C6B" w:rsidRPr="007A497A">
        <w:tab/>
      </w:r>
    </w:p>
    <w:p w14:paraId="63B9E0CD" w14:textId="77777777" w:rsidR="00255951" w:rsidRPr="007A497A" w:rsidRDefault="00380C6B" w:rsidP="00255951">
      <w:pPr>
        <w:tabs>
          <w:tab w:val="left" w:pos="3600"/>
          <w:tab w:val="right" w:pos="7200"/>
        </w:tabs>
        <w:ind w:left="720"/>
        <w:jc w:val="both"/>
      </w:pPr>
      <w:r>
        <w:tab/>
      </w:r>
      <w:r w:rsidR="00255951">
        <w:t>Amelia A. Hart</w:t>
      </w:r>
    </w:p>
    <w:p w14:paraId="6CF20484" w14:textId="77777777" w:rsidR="00255951" w:rsidRDefault="00255951" w:rsidP="00255951">
      <w:pPr>
        <w:tabs>
          <w:tab w:val="left" w:pos="3600"/>
          <w:tab w:val="right" w:pos="7200"/>
          <w:tab w:val="left" w:pos="8820"/>
          <w:tab w:val="left" w:pos="9360"/>
        </w:tabs>
        <w:ind w:left="720"/>
      </w:pPr>
      <w:r>
        <w:tab/>
        <w:t xml:space="preserve">Professor Directing </w:t>
      </w:r>
      <w:r w:rsidR="00E52C6C">
        <w:t>[</w:t>
      </w:r>
      <w:r>
        <w:t>Thesis/Dissertation/Treatise</w:t>
      </w:r>
      <w:r w:rsidR="00E52C6C">
        <w:t>]</w:t>
      </w:r>
    </w:p>
    <w:p w14:paraId="1BA43950" w14:textId="77777777" w:rsidR="00255951" w:rsidRDefault="00255951" w:rsidP="00255951">
      <w:pPr>
        <w:tabs>
          <w:tab w:val="left" w:pos="3600"/>
          <w:tab w:val="right" w:pos="7200"/>
          <w:tab w:val="left" w:pos="8820"/>
          <w:tab w:val="left" w:pos="9360"/>
        </w:tabs>
        <w:ind w:left="720"/>
      </w:pPr>
    </w:p>
    <w:p w14:paraId="06376132" w14:textId="77777777" w:rsidR="00380C6B" w:rsidRPr="000A48C0" w:rsidRDefault="00255951" w:rsidP="00F90FBA">
      <w:pPr>
        <w:tabs>
          <w:tab w:val="left" w:pos="3600"/>
          <w:tab w:val="right" w:pos="7200"/>
        </w:tabs>
        <w:ind w:left="720"/>
        <w:jc w:val="both"/>
        <w:rPr>
          <w:spacing w:val="-4"/>
        </w:rPr>
      </w:pPr>
      <w:r>
        <w:tab/>
      </w:r>
      <w:r w:rsidR="00064746">
        <w:t>Gustov Winnde</w:t>
      </w:r>
      <w:r w:rsidR="00380C6B" w:rsidRPr="007A497A">
        <w:tab/>
      </w:r>
    </w:p>
    <w:p w14:paraId="1598784F" w14:textId="77777777" w:rsidR="00380C6B" w:rsidRPr="007A497A" w:rsidRDefault="00064746" w:rsidP="00380C6B">
      <w:pPr>
        <w:tabs>
          <w:tab w:val="left" w:pos="3086"/>
          <w:tab w:val="left" w:pos="3600"/>
          <w:tab w:val="right" w:pos="7200"/>
        </w:tabs>
        <w:ind w:left="720"/>
      </w:pPr>
      <w:r>
        <w:tab/>
      </w:r>
      <w:r>
        <w:tab/>
        <w:t xml:space="preserve">University Representative </w:t>
      </w:r>
      <w:r w:rsidR="00F90FBA">
        <w:t>[</w:t>
      </w:r>
      <w:r w:rsidRPr="00064746">
        <w:rPr>
          <w:i/>
        </w:rPr>
        <w:t>doctoral students only</w:t>
      </w:r>
      <w:r w:rsidR="00F90FBA">
        <w:t>]</w:t>
      </w:r>
    </w:p>
    <w:p w14:paraId="154C2A92" w14:textId="77777777" w:rsidR="00380C6B" w:rsidRPr="007A497A" w:rsidRDefault="00380C6B" w:rsidP="00380C6B">
      <w:pPr>
        <w:tabs>
          <w:tab w:val="left" w:pos="3600"/>
          <w:tab w:val="right" w:pos="7200"/>
        </w:tabs>
      </w:pPr>
    </w:p>
    <w:p w14:paraId="2609DB89" w14:textId="77777777" w:rsidR="00380C6B" w:rsidRPr="007A497A" w:rsidRDefault="00064746" w:rsidP="00380C6B">
      <w:pPr>
        <w:tabs>
          <w:tab w:val="left" w:pos="3600"/>
          <w:tab w:val="right" w:pos="7200"/>
        </w:tabs>
        <w:ind w:left="720"/>
        <w:jc w:val="both"/>
      </w:pPr>
      <w:r>
        <w:tab/>
        <w:t>Mar</w:t>
      </w:r>
      <w:r w:rsidR="00F34A69">
        <w:t>ia</w:t>
      </w:r>
      <w:r>
        <w:t xml:space="preserve"> </w:t>
      </w:r>
      <w:r w:rsidR="00015D3D">
        <w:t>Avae</w:t>
      </w:r>
    </w:p>
    <w:p w14:paraId="6337EEF5" w14:textId="77777777" w:rsidR="00380C6B" w:rsidRPr="007A497A" w:rsidRDefault="00380C6B" w:rsidP="00380C6B">
      <w:pPr>
        <w:tabs>
          <w:tab w:val="left" w:pos="3600"/>
          <w:tab w:val="right" w:pos="7200"/>
        </w:tabs>
        <w:ind w:left="720"/>
        <w:jc w:val="both"/>
      </w:pPr>
      <w:r w:rsidRPr="007A497A">
        <w:tab/>
        <w:t>Committee Member</w:t>
      </w:r>
    </w:p>
    <w:p w14:paraId="73D72530" w14:textId="77777777" w:rsidR="00380C6B" w:rsidRPr="007A497A" w:rsidRDefault="00380C6B" w:rsidP="00380C6B">
      <w:pPr>
        <w:tabs>
          <w:tab w:val="left" w:pos="3600"/>
          <w:tab w:val="right" w:pos="7200"/>
        </w:tabs>
        <w:jc w:val="both"/>
      </w:pPr>
      <w:r w:rsidRPr="007A497A">
        <w:tab/>
      </w:r>
      <w:r w:rsidRPr="007A497A">
        <w:tab/>
      </w:r>
    </w:p>
    <w:p w14:paraId="1FBA89C4" w14:textId="77777777" w:rsidR="00380C6B" w:rsidRPr="007A497A" w:rsidRDefault="00380C6B" w:rsidP="00380C6B">
      <w:pPr>
        <w:tabs>
          <w:tab w:val="left" w:pos="3600"/>
          <w:tab w:val="right" w:pos="7200"/>
        </w:tabs>
        <w:ind w:left="720"/>
        <w:jc w:val="both"/>
      </w:pPr>
      <w:r w:rsidRPr="007A497A">
        <w:tab/>
      </w:r>
      <w:r w:rsidR="00064746">
        <w:t>Abby Downton</w:t>
      </w:r>
    </w:p>
    <w:p w14:paraId="5243EA43" w14:textId="77777777" w:rsidR="00380C6B" w:rsidRPr="007A497A" w:rsidRDefault="00380C6B" w:rsidP="00380C6B">
      <w:pPr>
        <w:tabs>
          <w:tab w:val="left" w:pos="3600"/>
          <w:tab w:val="right" w:pos="7200"/>
        </w:tabs>
        <w:ind w:left="720"/>
        <w:jc w:val="both"/>
      </w:pPr>
      <w:r w:rsidRPr="007A497A">
        <w:tab/>
        <w:t>Committee Member</w:t>
      </w:r>
    </w:p>
    <w:p w14:paraId="127EDFD0" w14:textId="77777777" w:rsidR="00380C6B" w:rsidRPr="007A497A" w:rsidRDefault="00380C6B" w:rsidP="00380C6B">
      <w:pPr>
        <w:tabs>
          <w:tab w:val="left" w:pos="3600"/>
          <w:tab w:val="right" w:pos="7200"/>
        </w:tabs>
        <w:ind w:left="720"/>
        <w:jc w:val="both"/>
      </w:pPr>
    </w:p>
    <w:p w14:paraId="285CEF61" w14:textId="77777777" w:rsidR="002107B6" w:rsidRDefault="002107B6" w:rsidP="00380C6B">
      <w:pPr>
        <w:tabs>
          <w:tab w:val="left" w:pos="3600"/>
          <w:tab w:val="right" w:pos="7200"/>
        </w:tabs>
        <w:ind w:left="720"/>
        <w:jc w:val="both"/>
      </w:pPr>
    </w:p>
    <w:p w14:paraId="1058144A" w14:textId="77777777" w:rsidR="00965B45" w:rsidRPr="007A497A" w:rsidRDefault="00965B45" w:rsidP="00380C6B">
      <w:pPr>
        <w:tabs>
          <w:tab w:val="left" w:pos="3600"/>
          <w:tab w:val="right" w:pos="7200"/>
        </w:tabs>
        <w:ind w:left="720"/>
        <w:jc w:val="both"/>
      </w:pPr>
    </w:p>
    <w:p w14:paraId="1E0F0944" w14:textId="77777777" w:rsidR="002107B6" w:rsidRPr="007A497A" w:rsidRDefault="00A47CE9" w:rsidP="002107B6">
      <w:r w:rsidRPr="007A497A">
        <w:t xml:space="preserve">The Graduate School has verified and approved the above-named committee members, and certifies that the </w:t>
      </w:r>
      <w:r w:rsidR="00E52C6C">
        <w:t>[</w:t>
      </w:r>
      <w:r w:rsidR="00064746">
        <w:t>thesis/treatise/dissertation</w:t>
      </w:r>
      <w:r w:rsidR="00E52C6C">
        <w:t>]</w:t>
      </w:r>
      <w:r w:rsidR="00064746">
        <w:t xml:space="preserve"> </w:t>
      </w:r>
      <w:r w:rsidRPr="007A497A">
        <w:t>has been approved in accordance with university requirements.</w:t>
      </w:r>
    </w:p>
    <w:p w14:paraId="41E339E3" w14:textId="77777777" w:rsidR="009814E4" w:rsidRDefault="009814E4">
      <w:pPr>
        <w:spacing w:line="240" w:lineRule="auto"/>
      </w:pPr>
      <w:r>
        <w:br w:type="page"/>
      </w:r>
    </w:p>
    <w:p w14:paraId="45309E8B" w14:textId="77777777" w:rsidR="00294D6E" w:rsidRDefault="00294D6E" w:rsidP="00294D6E">
      <w:pPr>
        <w:pStyle w:val="dedicationpage"/>
      </w:pPr>
    </w:p>
    <w:p w14:paraId="753F159B" w14:textId="77777777" w:rsidR="00205E46" w:rsidRDefault="00205E46" w:rsidP="00205E46">
      <w:pPr>
        <w:pStyle w:val="dedicationpage"/>
        <w:spacing w:before="0"/>
      </w:pPr>
    </w:p>
    <w:p w14:paraId="102CD6B8" w14:textId="77777777" w:rsidR="00205E46" w:rsidRDefault="00205E46" w:rsidP="00205E46">
      <w:pPr>
        <w:pStyle w:val="dedicationpage"/>
        <w:spacing w:before="0"/>
      </w:pPr>
    </w:p>
    <w:p w14:paraId="23360A9E" w14:textId="77777777" w:rsidR="00205E46" w:rsidRDefault="00205E46" w:rsidP="00205E46">
      <w:pPr>
        <w:pStyle w:val="dedicationpage"/>
        <w:spacing w:before="0"/>
      </w:pPr>
    </w:p>
    <w:p w14:paraId="6B420498" w14:textId="77777777" w:rsidR="00205E46" w:rsidRDefault="00205E46" w:rsidP="00205E46">
      <w:pPr>
        <w:pStyle w:val="dedicationpage"/>
        <w:spacing w:before="0"/>
      </w:pPr>
    </w:p>
    <w:p w14:paraId="5EB73A12" w14:textId="77777777" w:rsidR="00205E46" w:rsidRDefault="00205E46" w:rsidP="00205E46">
      <w:pPr>
        <w:pStyle w:val="dedicationpage"/>
        <w:spacing w:before="0"/>
      </w:pPr>
    </w:p>
    <w:p w14:paraId="363BB24F" w14:textId="77777777" w:rsidR="00205E46" w:rsidRDefault="00205E46" w:rsidP="00205E46">
      <w:pPr>
        <w:pStyle w:val="dedicationpage"/>
        <w:spacing w:before="0"/>
      </w:pPr>
    </w:p>
    <w:p w14:paraId="2B345E83" w14:textId="77777777" w:rsidR="00205E46" w:rsidRDefault="00205E46" w:rsidP="00205E46">
      <w:pPr>
        <w:pStyle w:val="dedicationpage"/>
        <w:spacing w:before="0"/>
      </w:pPr>
    </w:p>
    <w:p w14:paraId="131A8AF4" w14:textId="77777777" w:rsidR="00205E46" w:rsidRDefault="00205E46" w:rsidP="00205E46">
      <w:pPr>
        <w:pStyle w:val="dedicationpage"/>
        <w:spacing w:before="0"/>
      </w:pPr>
    </w:p>
    <w:p w14:paraId="7C51716D" w14:textId="77777777" w:rsidR="00205E46" w:rsidRDefault="00205E46" w:rsidP="00205E46">
      <w:pPr>
        <w:pStyle w:val="dedicationpage"/>
        <w:spacing w:before="0"/>
      </w:pPr>
    </w:p>
    <w:p w14:paraId="5B796B0A" w14:textId="77777777" w:rsidR="00205E46" w:rsidRDefault="00205E46" w:rsidP="00205E46">
      <w:pPr>
        <w:pStyle w:val="dedicationpage"/>
        <w:spacing w:before="0"/>
      </w:pPr>
    </w:p>
    <w:p w14:paraId="5C0C55FE" w14:textId="77777777" w:rsidR="00205E46" w:rsidRDefault="00205E46" w:rsidP="00205E46">
      <w:pPr>
        <w:pStyle w:val="dedicationpage"/>
        <w:spacing w:before="0"/>
      </w:pPr>
    </w:p>
    <w:p w14:paraId="604BD8AC" w14:textId="77777777" w:rsidR="00205E46" w:rsidRDefault="00205E46" w:rsidP="00205E46">
      <w:pPr>
        <w:pStyle w:val="dedicationpage"/>
        <w:spacing w:before="0"/>
      </w:pPr>
    </w:p>
    <w:p w14:paraId="58C431CC" w14:textId="77777777" w:rsidR="00205E46" w:rsidRDefault="00205E46" w:rsidP="00205E46">
      <w:pPr>
        <w:pStyle w:val="dedicationpage"/>
        <w:spacing w:before="0"/>
      </w:pPr>
    </w:p>
    <w:p w14:paraId="79B74DDA" w14:textId="77777777" w:rsidR="00205E46" w:rsidRDefault="00205E46" w:rsidP="00205E46">
      <w:pPr>
        <w:pStyle w:val="dedicationpage"/>
        <w:spacing w:before="0"/>
      </w:pPr>
    </w:p>
    <w:p w14:paraId="08328FDF" w14:textId="77777777" w:rsidR="00205E46" w:rsidRDefault="00205E46" w:rsidP="00205E46">
      <w:pPr>
        <w:pStyle w:val="dedicationpage"/>
        <w:spacing w:before="0"/>
      </w:pPr>
    </w:p>
    <w:p w14:paraId="16C6123D" w14:textId="77777777" w:rsidR="00205E46" w:rsidRDefault="00205E46" w:rsidP="00205E46">
      <w:pPr>
        <w:pStyle w:val="dedicationpage"/>
        <w:spacing w:before="0"/>
      </w:pPr>
    </w:p>
    <w:p w14:paraId="47B678CA" w14:textId="77777777" w:rsidR="00B540D2" w:rsidRDefault="00B540D2" w:rsidP="00205E46">
      <w:pPr>
        <w:pStyle w:val="dedicationpage"/>
        <w:spacing w:before="0"/>
      </w:pPr>
    </w:p>
    <w:p w14:paraId="3E44B3ED" w14:textId="77777777" w:rsidR="00205E46" w:rsidRDefault="0014735F" w:rsidP="00205E46">
      <w:pPr>
        <w:pStyle w:val="dedicationpage"/>
        <w:spacing w:before="0"/>
      </w:pPr>
      <w:r>
        <w:t>[Optional</w:t>
      </w:r>
      <w:r w:rsidR="00E52C6C">
        <w:t xml:space="preserve"> Dedication</w:t>
      </w:r>
      <w:r w:rsidR="00B540D2">
        <w:t xml:space="preserve">; </w:t>
      </w:r>
      <w:r w:rsidR="00B540D2">
        <w:rPr>
          <w:i/>
        </w:rPr>
        <w:t>centered vertically and horizontally</w:t>
      </w:r>
      <w:r>
        <w:t>]</w:t>
      </w:r>
    </w:p>
    <w:p w14:paraId="6CB75D11" w14:textId="77777777" w:rsidR="009814E4" w:rsidRDefault="009814E4">
      <w:pPr>
        <w:spacing w:line="240" w:lineRule="auto"/>
      </w:pPr>
    </w:p>
    <w:p w14:paraId="517A4A70" w14:textId="77777777" w:rsidR="009814E4" w:rsidRDefault="009814E4">
      <w:pPr>
        <w:spacing w:line="240" w:lineRule="auto"/>
      </w:pPr>
    </w:p>
    <w:p w14:paraId="5B868EDE" w14:textId="77777777" w:rsidR="009814E4" w:rsidRDefault="009814E4">
      <w:pPr>
        <w:spacing w:line="240" w:lineRule="auto"/>
      </w:pPr>
    </w:p>
    <w:p w14:paraId="5423AEDE" w14:textId="77777777" w:rsidR="009814E4" w:rsidRDefault="009814E4">
      <w:pPr>
        <w:spacing w:line="240" w:lineRule="auto"/>
      </w:pPr>
    </w:p>
    <w:p w14:paraId="77F85AC7" w14:textId="77777777" w:rsidR="00294D6E" w:rsidRDefault="00294D6E">
      <w:pPr>
        <w:spacing w:line="240" w:lineRule="auto"/>
      </w:pPr>
      <w:r>
        <w:br w:type="page"/>
      </w:r>
    </w:p>
    <w:p w14:paraId="0DBF8639" w14:textId="77777777" w:rsidR="00294D6E" w:rsidRPr="009E5E68" w:rsidRDefault="003B04BD" w:rsidP="00FF0A83">
      <w:pPr>
        <w:spacing w:after="360" w:line="240" w:lineRule="auto"/>
        <w:jc w:val="center"/>
        <w:rPr>
          <w:b/>
          <w:caps/>
          <w:sz w:val="28"/>
          <w:szCs w:val="28"/>
        </w:rPr>
      </w:pPr>
      <w:bookmarkStart w:id="1" w:name="_Toc261427403"/>
      <w:bookmarkStart w:id="2" w:name="_Toc261427469"/>
      <w:r w:rsidRPr="009E5E68">
        <w:rPr>
          <w:b/>
          <w:caps/>
          <w:sz w:val="28"/>
          <w:szCs w:val="28"/>
        </w:rPr>
        <w:lastRenderedPageBreak/>
        <w:t>Acknowledgments</w:t>
      </w:r>
      <w:bookmarkEnd w:id="1"/>
      <w:bookmarkEnd w:id="2"/>
    </w:p>
    <w:p w14:paraId="078CEAFD" w14:textId="77777777" w:rsidR="009814E4" w:rsidRDefault="0014735F">
      <w:pPr>
        <w:spacing w:line="240" w:lineRule="auto"/>
      </w:pPr>
      <w:r>
        <w:t>[Optional]</w:t>
      </w:r>
    </w:p>
    <w:p w14:paraId="441F9AD1" w14:textId="77777777" w:rsidR="009814E4" w:rsidRDefault="009814E4">
      <w:pPr>
        <w:spacing w:line="240" w:lineRule="auto"/>
      </w:pPr>
    </w:p>
    <w:p w14:paraId="0B831287" w14:textId="77777777" w:rsidR="009814E4" w:rsidRDefault="009814E4">
      <w:pPr>
        <w:spacing w:line="240" w:lineRule="auto"/>
      </w:pPr>
    </w:p>
    <w:p w14:paraId="3E6A8D46" w14:textId="77777777" w:rsidR="004C7AE0" w:rsidRDefault="004C7AE0">
      <w:pPr>
        <w:spacing w:line="240" w:lineRule="auto"/>
      </w:pPr>
      <w:r>
        <w:br w:type="page"/>
      </w:r>
    </w:p>
    <w:p w14:paraId="18BA942B" w14:textId="77777777" w:rsidR="00991347" w:rsidRDefault="00991347" w:rsidP="00FC768D">
      <w:pPr>
        <w:spacing w:line="240" w:lineRule="auto"/>
        <w:jc w:val="center"/>
        <w:rPr>
          <w:b/>
          <w:caps/>
          <w:sz w:val="28"/>
          <w:szCs w:val="28"/>
        </w:rPr>
      </w:pPr>
      <w:r w:rsidRPr="009E5E68">
        <w:rPr>
          <w:b/>
          <w:caps/>
          <w:sz w:val="28"/>
          <w:szCs w:val="28"/>
        </w:rPr>
        <w:lastRenderedPageBreak/>
        <w:t>table of contents</w:t>
      </w:r>
    </w:p>
    <w:p w14:paraId="48D2F203" w14:textId="77777777" w:rsidR="00FC768D" w:rsidRDefault="00FC768D" w:rsidP="00FC768D">
      <w:pPr>
        <w:spacing w:line="240" w:lineRule="auto"/>
        <w:jc w:val="center"/>
        <w:rPr>
          <w:b/>
          <w:caps/>
          <w:sz w:val="28"/>
          <w:szCs w:val="28"/>
        </w:rPr>
      </w:pPr>
    </w:p>
    <w:p w14:paraId="5F9B465D" w14:textId="77777777" w:rsidR="00FC768D" w:rsidRPr="009E5E68" w:rsidRDefault="00FC768D" w:rsidP="00FC768D">
      <w:pPr>
        <w:spacing w:line="240" w:lineRule="auto"/>
        <w:jc w:val="center"/>
        <w:rPr>
          <w:b/>
          <w:caps/>
          <w:sz w:val="28"/>
          <w:szCs w:val="28"/>
        </w:rPr>
      </w:pPr>
    </w:p>
    <w:p w14:paraId="62E73F7D" w14:textId="77777777" w:rsidR="00C14A32" w:rsidRDefault="00362D11" w:rsidP="004E4B97">
      <w:pPr>
        <w:pStyle w:val="TOCFrontMatter"/>
        <w:spacing w:before="0" w:after="0"/>
      </w:pPr>
      <w:r>
        <w:t>List of Tables</w:t>
      </w:r>
      <w:r>
        <w:tab/>
        <w:t>vi</w:t>
      </w:r>
    </w:p>
    <w:p w14:paraId="5C7B9937" w14:textId="77777777" w:rsidR="00C14A32" w:rsidRDefault="00362D11" w:rsidP="004E4B97">
      <w:pPr>
        <w:pStyle w:val="TOCFrontMatter"/>
        <w:spacing w:before="0" w:after="0"/>
      </w:pPr>
      <w:r>
        <w:t>List of Figures</w:t>
      </w:r>
      <w:r>
        <w:tab/>
        <w:t>vii</w:t>
      </w:r>
    </w:p>
    <w:p w14:paraId="0CB1C806" w14:textId="77777777" w:rsidR="00C14A32" w:rsidRDefault="00362D11" w:rsidP="004E4B97">
      <w:pPr>
        <w:pStyle w:val="TOCFrontMatter"/>
        <w:spacing w:before="0" w:after="0"/>
      </w:pPr>
      <w:r>
        <w:t>Abstract</w:t>
      </w:r>
      <w:r>
        <w:tab/>
        <w:t>vii</w:t>
      </w:r>
      <w:r w:rsidR="00C531DA">
        <w:t>i</w:t>
      </w:r>
    </w:p>
    <w:p w14:paraId="1B533705" w14:textId="77777777" w:rsidR="00FC768D" w:rsidRPr="00C14A32" w:rsidRDefault="00FC768D" w:rsidP="004E4B97">
      <w:pPr>
        <w:pStyle w:val="TOCFrontMatter"/>
        <w:spacing w:before="0" w:after="0"/>
      </w:pPr>
    </w:p>
    <w:p w14:paraId="62726E11" w14:textId="77777777" w:rsidR="004C7AE0" w:rsidRDefault="00494DE7" w:rsidP="00494DE7">
      <w:pPr>
        <w:pStyle w:val="TOCChapterHeading"/>
        <w:tabs>
          <w:tab w:val="clear" w:pos="504"/>
          <w:tab w:val="left" w:pos="288"/>
        </w:tabs>
        <w:spacing w:before="0" w:line="240" w:lineRule="auto"/>
        <w:contextualSpacing w:val="0"/>
      </w:pPr>
      <w:r>
        <w:t>1.</w:t>
      </w:r>
      <w:r>
        <w:tab/>
      </w:r>
      <w:r w:rsidR="007F016C">
        <w:t>I</w:t>
      </w:r>
      <w:r w:rsidR="00B86645">
        <w:t>NTRODUCT</w:t>
      </w:r>
      <w:r w:rsidR="007F016C">
        <w:t>ION</w:t>
      </w:r>
      <w:r w:rsidR="00991347">
        <w:tab/>
        <w:t>1</w:t>
      </w:r>
    </w:p>
    <w:p w14:paraId="5AF5654E" w14:textId="77777777" w:rsidR="00FC768D" w:rsidRPr="00FC768D" w:rsidRDefault="00FC768D" w:rsidP="00320977">
      <w:pPr>
        <w:pStyle w:val="BodyTextAfterChapterTitleHeading"/>
      </w:pPr>
    </w:p>
    <w:p w14:paraId="133C4717" w14:textId="77777777" w:rsidR="001949E5" w:rsidRDefault="004E4B97" w:rsidP="00186A27">
      <w:pPr>
        <w:pStyle w:val="BodyTextNormal"/>
        <w:tabs>
          <w:tab w:val="left" w:pos="288"/>
          <w:tab w:val="left" w:pos="720"/>
          <w:tab w:val="right" w:leader="dot" w:pos="9360"/>
        </w:tabs>
        <w:spacing w:line="240" w:lineRule="auto"/>
        <w:ind w:firstLine="0"/>
      </w:pPr>
      <w:r>
        <w:tab/>
      </w:r>
      <w:r w:rsidR="00186A27">
        <w:t>1.1</w:t>
      </w:r>
      <w:r w:rsidR="00186A27">
        <w:tab/>
      </w:r>
      <w:r w:rsidR="00F05FE3">
        <w:t>First Level Subheading</w:t>
      </w:r>
      <w:r>
        <w:tab/>
      </w:r>
      <w:r w:rsidR="00F05FE3">
        <w:t>1</w:t>
      </w:r>
    </w:p>
    <w:p w14:paraId="0A800A76" w14:textId="77777777" w:rsidR="00DF4AE6" w:rsidRDefault="004E4B97" w:rsidP="00186A27">
      <w:pPr>
        <w:pStyle w:val="BodyTextNormal"/>
        <w:tabs>
          <w:tab w:val="left" w:pos="720"/>
          <w:tab w:val="left" w:pos="1368"/>
          <w:tab w:val="right" w:leader="dot" w:pos="9360"/>
        </w:tabs>
        <w:spacing w:line="240" w:lineRule="auto"/>
        <w:ind w:firstLine="0"/>
      </w:pPr>
      <w:r>
        <w:tab/>
      </w:r>
      <w:r w:rsidR="00186A27">
        <w:t>1.1.1</w:t>
      </w:r>
      <w:r w:rsidR="00186A27">
        <w:tab/>
      </w:r>
      <w:r w:rsidR="005318DF">
        <w:t>Second Le</w:t>
      </w:r>
      <w:r>
        <w:t xml:space="preserve">vel </w:t>
      </w:r>
      <w:r w:rsidRPr="009176EB">
        <w:t>S</w:t>
      </w:r>
      <w:r>
        <w:t>ubheading</w:t>
      </w:r>
      <w:r>
        <w:tab/>
      </w:r>
      <w:r w:rsidR="00D55CA1">
        <w:t>1</w:t>
      </w:r>
    </w:p>
    <w:p w14:paraId="6D1E00D2" w14:textId="77777777" w:rsidR="004E4B97" w:rsidRDefault="004E4B97" w:rsidP="00186A27">
      <w:pPr>
        <w:pStyle w:val="BodyTextNormal"/>
        <w:tabs>
          <w:tab w:val="left" w:pos="1368"/>
          <w:tab w:val="left" w:pos="2160"/>
          <w:tab w:val="right" w:leader="dot" w:pos="9360"/>
        </w:tabs>
        <w:spacing w:line="240" w:lineRule="auto"/>
        <w:ind w:firstLine="0"/>
      </w:pPr>
      <w:r>
        <w:tab/>
      </w:r>
      <w:r w:rsidR="00186A27">
        <w:t>1.1.1.1</w:t>
      </w:r>
      <w:r w:rsidR="00186A27">
        <w:tab/>
      </w:r>
      <w:r>
        <w:t>Third level subheading</w:t>
      </w:r>
      <w:r>
        <w:tab/>
        <w:t>1</w:t>
      </w:r>
    </w:p>
    <w:p w14:paraId="33125BB8" w14:textId="77777777" w:rsidR="00FC768D" w:rsidRPr="00FC768D" w:rsidRDefault="00FC768D" w:rsidP="004E4B97">
      <w:pPr>
        <w:pStyle w:val="BodyTextNormal"/>
        <w:spacing w:line="240" w:lineRule="auto"/>
      </w:pPr>
    </w:p>
    <w:p w14:paraId="62557D2E" w14:textId="77777777" w:rsidR="00F05FE3" w:rsidRDefault="00494DE7" w:rsidP="00494DE7">
      <w:pPr>
        <w:pStyle w:val="TOCChapterHeading"/>
        <w:tabs>
          <w:tab w:val="clear" w:pos="504"/>
          <w:tab w:val="left" w:pos="288"/>
        </w:tabs>
        <w:spacing w:before="0" w:line="240" w:lineRule="auto"/>
        <w:contextualSpacing w:val="0"/>
      </w:pPr>
      <w:r>
        <w:t>2.</w:t>
      </w:r>
      <w:r>
        <w:tab/>
      </w:r>
      <w:r w:rsidR="00B86645">
        <w:t>METHODS</w:t>
      </w:r>
      <w:r w:rsidR="005D2ADD">
        <w:tab/>
      </w:r>
      <w:r w:rsidR="001D77CB">
        <w:t>2</w:t>
      </w:r>
    </w:p>
    <w:p w14:paraId="04B037AA" w14:textId="77777777" w:rsidR="00FC768D" w:rsidRPr="00FC768D" w:rsidRDefault="00FC768D" w:rsidP="00320977">
      <w:pPr>
        <w:pStyle w:val="BodyTextAfterChapterTitleHeading"/>
      </w:pPr>
    </w:p>
    <w:p w14:paraId="77542216" w14:textId="77777777" w:rsidR="00C830F5" w:rsidRDefault="00C830F5" w:rsidP="00C830F5">
      <w:pPr>
        <w:pStyle w:val="BodyTextNormal"/>
        <w:tabs>
          <w:tab w:val="left" w:pos="288"/>
          <w:tab w:val="left" w:pos="720"/>
          <w:tab w:val="right" w:leader="dot" w:pos="9360"/>
        </w:tabs>
        <w:spacing w:line="240" w:lineRule="auto"/>
        <w:ind w:firstLine="0"/>
      </w:pPr>
      <w:r>
        <w:tab/>
        <w:t>2.1</w:t>
      </w:r>
      <w:r>
        <w:tab/>
        <w:t>First Level Subheading</w:t>
      </w:r>
      <w:r>
        <w:tab/>
        <w:t>2</w:t>
      </w:r>
    </w:p>
    <w:p w14:paraId="71ACA212" w14:textId="77777777" w:rsidR="00C830F5" w:rsidRDefault="00C830F5" w:rsidP="00C830F5">
      <w:pPr>
        <w:pStyle w:val="BodyTextNormal"/>
        <w:tabs>
          <w:tab w:val="left" w:pos="720"/>
          <w:tab w:val="left" w:pos="1368"/>
          <w:tab w:val="right" w:leader="dot" w:pos="9360"/>
        </w:tabs>
        <w:spacing w:line="240" w:lineRule="auto"/>
        <w:ind w:firstLine="0"/>
      </w:pPr>
      <w:r>
        <w:tab/>
        <w:t>2.1.1</w:t>
      </w:r>
      <w:r>
        <w:tab/>
        <w:t xml:space="preserve">Second </w:t>
      </w:r>
      <w:r w:rsidR="005318DF">
        <w:t>L</w:t>
      </w:r>
      <w:r>
        <w:t xml:space="preserve">evel </w:t>
      </w:r>
      <w:r w:rsidRPr="009176EB">
        <w:t>S</w:t>
      </w:r>
      <w:r>
        <w:t>ubheading</w:t>
      </w:r>
      <w:r>
        <w:tab/>
        <w:t>2</w:t>
      </w:r>
    </w:p>
    <w:p w14:paraId="06D284F4" w14:textId="77777777" w:rsidR="00AE22A4" w:rsidRDefault="00AE22A4" w:rsidP="004E4B97">
      <w:pPr>
        <w:pStyle w:val="TOCChapterHeading"/>
        <w:spacing w:before="0" w:line="240" w:lineRule="auto"/>
        <w:contextualSpacing w:val="0"/>
      </w:pPr>
    </w:p>
    <w:p w14:paraId="55433438" w14:textId="77777777" w:rsidR="003D418D" w:rsidRDefault="00494DE7" w:rsidP="00494DE7">
      <w:pPr>
        <w:pStyle w:val="TOCChapterHeading"/>
        <w:tabs>
          <w:tab w:val="clear" w:pos="504"/>
          <w:tab w:val="left" w:pos="288"/>
        </w:tabs>
        <w:spacing w:before="0" w:line="240" w:lineRule="auto"/>
        <w:contextualSpacing w:val="0"/>
      </w:pPr>
      <w:r>
        <w:t>3.</w:t>
      </w:r>
      <w:r>
        <w:tab/>
      </w:r>
      <w:r w:rsidR="00B86645">
        <w:t>RESULTS AND DISCUSSION</w:t>
      </w:r>
      <w:r w:rsidR="003D418D">
        <w:tab/>
        <w:t>3</w:t>
      </w:r>
    </w:p>
    <w:p w14:paraId="0E372F4C" w14:textId="77777777" w:rsidR="004F392B" w:rsidRDefault="004F392B" w:rsidP="004F392B">
      <w:pPr>
        <w:pStyle w:val="BodyTextNormal"/>
        <w:tabs>
          <w:tab w:val="left" w:pos="288"/>
          <w:tab w:val="right" w:leader="dot" w:pos="9360"/>
        </w:tabs>
        <w:spacing w:line="240" w:lineRule="auto"/>
        <w:ind w:firstLine="0"/>
      </w:pPr>
    </w:p>
    <w:p w14:paraId="761E401C" w14:textId="77777777" w:rsidR="00C830F5" w:rsidRDefault="00C830F5" w:rsidP="00C830F5">
      <w:pPr>
        <w:pStyle w:val="BodyTextNormal"/>
        <w:tabs>
          <w:tab w:val="left" w:pos="288"/>
          <w:tab w:val="left" w:pos="720"/>
          <w:tab w:val="right" w:leader="dot" w:pos="9360"/>
        </w:tabs>
        <w:spacing w:line="240" w:lineRule="auto"/>
        <w:ind w:firstLine="0"/>
      </w:pPr>
      <w:r>
        <w:tab/>
      </w:r>
      <w:r w:rsidR="005318DF">
        <w:t>3</w:t>
      </w:r>
      <w:r>
        <w:t>.1</w:t>
      </w:r>
      <w:r>
        <w:tab/>
        <w:t>First Level Subheading</w:t>
      </w:r>
      <w:r>
        <w:tab/>
        <w:t>3</w:t>
      </w:r>
    </w:p>
    <w:p w14:paraId="018E79A5" w14:textId="77777777" w:rsidR="00C830F5" w:rsidRDefault="00C830F5" w:rsidP="00C830F5">
      <w:pPr>
        <w:pStyle w:val="BodyTextNormal"/>
        <w:tabs>
          <w:tab w:val="left" w:pos="720"/>
          <w:tab w:val="left" w:pos="1368"/>
          <w:tab w:val="right" w:leader="dot" w:pos="9360"/>
        </w:tabs>
        <w:spacing w:line="240" w:lineRule="auto"/>
        <w:ind w:firstLine="0"/>
      </w:pPr>
      <w:r>
        <w:tab/>
      </w:r>
      <w:r w:rsidR="005318DF">
        <w:t>3</w:t>
      </w:r>
      <w:r>
        <w:t>.1.1</w:t>
      </w:r>
      <w:r>
        <w:tab/>
        <w:t xml:space="preserve">Second </w:t>
      </w:r>
      <w:r w:rsidR="005318DF">
        <w:t>L</w:t>
      </w:r>
      <w:r>
        <w:t xml:space="preserve">evel </w:t>
      </w:r>
      <w:r w:rsidRPr="009176EB">
        <w:t>S</w:t>
      </w:r>
      <w:r>
        <w:t>ubheading</w:t>
      </w:r>
      <w:r>
        <w:tab/>
        <w:t>3</w:t>
      </w:r>
    </w:p>
    <w:p w14:paraId="51DD7200" w14:textId="77777777" w:rsidR="00FC768D" w:rsidRPr="00FC768D" w:rsidRDefault="00FC768D" w:rsidP="00320977">
      <w:pPr>
        <w:pStyle w:val="BodyTextAfterChapterTitleHeading"/>
      </w:pPr>
    </w:p>
    <w:p w14:paraId="376B59A5" w14:textId="77777777" w:rsidR="004260A6" w:rsidRDefault="009D0CB5" w:rsidP="004E4B97">
      <w:pPr>
        <w:pStyle w:val="TOCChapterHeading"/>
        <w:spacing w:before="0" w:line="240" w:lineRule="auto"/>
        <w:contextualSpacing w:val="0"/>
      </w:pPr>
      <w:r>
        <w:t>APPENDICES</w:t>
      </w:r>
      <w:r w:rsidR="00D27216">
        <w:tab/>
        <w:t>4</w:t>
      </w:r>
    </w:p>
    <w:p w14:paraId="2C5AE69C" w14:textId="77777777" w:rsidR="00FC768D" w:rsidRPr="00FC768D" w:rsidRDefault="00FC768D" w:rsidP="00320977">
      <w:pPr>
        <w:pStyle w:val="BodyTextAfterChapterTitleHeading"/>
      </w:pPr>
    </w:p>
    <w:p w14:paraId="364DB614" w14:textId="77777777" w:rsidR="004260A6" w:rsidRDefault="004260A6" w:rsidP="00C861F5">
      <w:pPr>
        <w:pStyle w:val="TOCFirstLevelSubheading"/>
        <w:tabs>
          <w:tab w:val="clear" w:pos="1080"/>
          <w:tab w:val="left" w:pos="288"/>
        </w:tabs>
        <w:ind w:left="0"/>
      </w:pPr>
      <w:r>
        <w:t>A.</w:t>
      </w:r>
      <w:r>
        <w:tab/>
      </w:r>
      <w:r w:rsidR="00FC768D">
        <w:rPr>
          <w:caps/>
        </w:rPr>
        <w:t>TITLE</w:t>
      </w:r>
      <w:r w:rsidR="00A37C40">
        <w:rPr>
          <w:caps/>
        </w:rPr>
        <w:t xml:space="preserve"> OF APPENDIX</w:t>
      </w:r>
      <w:r w:rsidR="00FC768D">
        <w:rPr>
          <w:caps/>
        </w:rPr>
        <w:t xml:space="preserve"> A</w:t>
      </w:r>
      <w:r>
        <w:tab/>
      </w:r>
      <w:r w:rsidR="00D27216">
        <w:t>4</w:t>
      </w:r>
    </w:p>
    <w:p w14:paraId="5E4EFB13" w14:textId="77777777" w:rsidR="004260A6" w:rsidRDefault="004260A6" w:rsidP="00C861F5">
      <w:pPr>
        <w:pStyle w:val="TOCFirstLevelSubheading"/>
        <w:tabs>
          <w:tab w:val="clear" w:pos="1080"/>
          <w:tab w:val="left" w:pos="288"/>
        </w:tabs>
        <w:ind w:left="0"/>
      </w:pPr>
      <w:r>
        <w:t>B.</w:t>
      </w:r>
      <w:r>
        <w:tab/>
      </w:r>
      <w:r w:rsidR="00FC768D">
        <w:rPr>
          <w:caps/>
        </w:rPr>
        <w:t>TITLE OF APPENDIX B</w:t>
      </w:r>
      <w:r>
        <w:tab/>
      </w:r>
      <w:r w:rsidR="00D27216">
        <w:t>5</w:t>
      </w:r>
    </w:p>
    <w:p w14:paraId="1702F1A1" w14:textId="77777777" w:rsidR="004260A6" w:rsidRDefault="004260A6" w:rsidP="00C861F5">
      <w:pPr>
        <w:pStyle w:val="TOCFirstLevelSubheading"/>
        <w:tabs>
          <w:tab w:val="clear" w:pos="1080"/>
          <w:tab w:val="left" w:pos="288"/>
        </w:tabs>
        <w:ind w:left="0"/>
      </w:pPr>
      <w:r>
        <w:t>C.</w:t>
      </w:r>
      <w:r>
        <w:tab/>
      </w:r>
      <w:r w:rsidR="00FC768D">
        <w:rPr>
          <w:caps/>
        </w:rPr>
        <w:t>TITLE OF APPENDIX C</w:t>
      </w:r>
      <w:r w:rsidR="00D27216">
        <w:tab/>
        <w:t>6</w:t>
      </w:r>
    </w:p>
    <w:p w14:paraId="66FC6C47" w14:textId="77777777" w:rsidR="00FC768D" w:rsidRDefault="00FC768D" w:rsidP="004E4B97">
      <w:pPr>
        <w:pStyle w:val="TOCFirstLevelSubheading"/>
        <w:tabs>
          <w:tab w:val="clear" w:pos="1080"/>
          <w:tab w:val="left" w:pos="504"/>
        </w:tabs>
        <w:ind w:left="0"/>
      </w:pPr>
    </w:p>
    <w:p w14:paraId="7CD2C1DF" w14:textId="77777777" w:rsidR="00632339" w:rsidRDefault="00E52C6C" w:rsidP="004E4B97">
      <w:pPr>
        <w:pStyle w:val="TOCFirstLevelSubheading"/>
        <w:tabs>
          <w:tab w:val="clear" w:pos="1080"/>
          <w:tab w:val="left" w:pos="504"/>
        </w:tabs>
        <w:ind w:left="0"/>
      </w:pPr>
      <w:r>
        <w:t>References</w:t>
      </w:r>
      <w:r w:rsidR="00D27216">
        <w:tab/>
        <w:t>7</w:t>
      </w:r>
    </w:p>
    <w:p w14:paraId="3C647F4C" w14:textId="77777777" w:rsidR="00FC768D" w:rsidRDefault="00FC768D" w:rsidP="004E4B97">
      <w:pPr>
        <w:pStyle w:val="TOCFirstLevelSubheading"/>
        <w:tabs>
          <w:tab w:val="clear" w:pos="1080"/>
          <w:tab w:val="left" w:pos="504"/>
        </w:tabs>
        <w:ind w:left="0"/>
      </w:pPr>
    </w:p>
    <w:p w14:paraId="7674670A" w14:textId="77777777" w:rsidR="00632339" w:rsidRDefault="00E52C6C" w:rsidP="004E4B97">
      <w:pPr>
        <w:pStyle w:val="TOCFirstLevelSubheading"/>
        <w:tabs>
          <w:tab w:val="clear" w:pos="1080"/>
          <w:tab w:val="left" w:pos="504"/>
        </w:tabs>
        <w:ind w:left="0"/>
      </w:pPr>
      <w:r>
        <w:t>Biographical Sketch</w:t>
      </w:r>
      <w:r>
        <w:tab/>
        <w:t>8</w:t>
      </w:r>
    </w:p>
    <w:p w14:paraId="6AA1E211" w14:textId="77777777" w:rsidR="004260A6" w:rsidRDefault="004260A6" w:rsidP="004E4B97">
      <w:pPr>
        <w:pStyle w:val="TOCFirstLevelSubheading"/>
        <w:tabs>
          <w:tab w:val="clear" w:pos="1080"/>
          <w:tab w:val="left" w:pos="504"/>
        </w:tabs>
        <w:ind w:left="0"/>
        <w:contextualSpacing/>
      </w:pPr>
    </w:p>
    <w:p w14:paraId="5F6A94B2" w14:textId="77777777" w:rsidR="0001325C" w:rsidRDefault="0001325C" w:rsidP="004260A6">
      <w:pPr>
        <w:pStyle w:val="TOCChapterHeading"/>
      </w:pPr>
      <w:r>
        <w:br w:type="page"/>
      </w:r>
    </w:p>
    <w:p w14:paraId="16D7476F" w14:textId="77777777" w:rsidR="0001325C" w:rsidRDefault="00D16107" w:rsidP="00843856">
      <w:pPr>
        <w:spacing w:line="240" w:lineRule="auto"/>
        <w:jc w:val="center"/>
        <w:rPr>
          <w:b/>
          <w:caps/>
          <w:sz w:val="28"/>
          <w:szCs w:val="28"/>
        </w:rPr>
      </w:pPr>
      <w:bookmarkStart w:id="3" w:name="_Toc261465574"/>
      <w:r w:rsidRPr="009E5E68">
        <w:rPr>
          <w:b/>
          <w:caps/>
          <w:sz w:val="28"/>
          <w:szCs w:val="28"/>
        </w:rPr>
        <w:lastRenderedPageBreak/>
        <w:t>L</w:t>
      </w:r>
      <w:r w:rsidR="002E5B7A" w:rsidRPr="009E5E68">
        <w:rPr>
          <w:b/>
          <w:caps/>
          <w:sz w:val="28"/>
          <w:szCs w:val="28"/>
        </w:rPr>
        <w:t xml:space="preserve">ist of </w:t>
      </w:r>
      <w:r w:rsidRPr="009E5E68">
        <w:rPr>
          <w:b/>
          <w:caps/>
          <w:sz w:val="28"/>
          <w:szCs w:val="28"/>
        </w:rPr>
        <w:t>T</w:t>
      </w:r>
      <w:r w:rsidR="002E5B7A" w:rsidRPr="009E5E68">
        <w:rPr>
          <w:b/>
          <w:caps/>
          <w:sz w:val="28"/>
          <w:szCs w:val="28"/>
        </w:rPr>
        <w:t>ables</w:t>
      </w:r>
      <w:bookmarkEnd w:id="3"/>
    </w:p>
    <w:p w14:paraId="5BDC2DD6" w14:textId="77777777" w:rsidR="00843856" w:rsidRDefault="00843856" w:rsidP="00843856">
      <w:pPr>
        <w:spacing w:line="240" w:lineRule="auto"/>
        <w:jc w:val="center"/>
        <w:rPr>
          <w:b/>
          <w:caps/>
          <w:sz w:val="28"/>
          <w:szCs w:val="28"/>
        </w:rPr>
      </w:pPr>
    </w:p>
    <w:p w14:paraId="28D753A5" w14:textId="77777777" w:rsidR="00843856" w:rsidRPr="009E5E68" w:rsidRDefault="00843856" w:rsidP="00843856">
      <w:pPr>
        <w:spacing w:line="240" w:lineRule="auto"/>
        <w:jc w:val="center"/>
        <w:rPr>
          <w:b/>
          <w:caps/>
          <w:sz w:val="28"/>
          <w:szCs w:val="28"/>
        </w:rPr>
      </w:pPr>
    </w:p>
    <w:p w14:paraId="67B09FCE" w14:textId="77777777" w:rsidR="00D545C3" w:rsidRDefault="001949E5" w:rsidP="005E0F5A">
      <w:pPr>
        <w:tabs>
          <w:tab w:val="left" w:pos="360"/>
          <w:tab w:val="right" w:leader="dot" w:pos="9360"/>
        </w:tabs>
        <w:spacing w:line="240" w:lineRule="auto"/>
      </w:pPr>
      <w:r>
        <w:t>1</w:t>
      </w:r>
      <w:r>
        <w:tab/>
      </w:r>
      <w:r w:rsidR="002B51CA">
        <w:t xml:space="preserve">All entries in this list must be exactly as they appear in the text, word-for-word including </w:t>
      </w:r>
      <w:r w:rsidR="000B45F8">
        <w:tab/>
      </w:r>
      <w:r w:rsidR="002B51CA">
        <w:t>capitalization. All m</w:t>
      </w:r>
      <w:r w:rsidR="00200D7B">
        <w:t>ult</w:t>
      </w:r>
      <w:r w:rsidR="0073390D">
        <w:t>i</w:t>
      </w:r>
      <w:r w:rsidR="00200D7B">
        <w:t>-</w:t>
      </w:r>
      <w:r w:rsidR="002B51CA">
        <w:t>line headings must be single-spaced</w:t>
      </w:r>
      <w:r w:rsidR="00085335">
        <w:t xml:space="preserve">. Use Ctrl-Tab for lining up the </w:t>
      </w:r>
      <w:r w:rsidR="00085335">
        <w:tab/>
        <w:t>second, third, fourth, etc. lines of text</w:t>
      </w:r>
      <w:r w:rsidR="00297D24">
        <w:tab/>
      </w:r>
      <w:r w:rsidR="004E4B97">
        <w:t>1</w:t>
      </w:r>
    </w:p>
    <w:p w14:paraId="7DEF8AE2" w14:textId="77777777" w:rsidR="005E0F5A" w:rsidRDefault="005E0F5A" w:rsidP="005E0F5A">
      <w:pPr>
        <w:tabs>
          <w:tab w:val="left" w:pos="360"/>
          <w:tab w:val="right" w:leader="dot" w:pos="9360"/>
        </w:tabs>
        <w:spacing w:line="240" w:lineRule="auto"/>
      </w:pPr>
    </w:p>
    <w:p w14:paraId="69AFF344" w14:textId="77777777" w:rsidR="005E0F5A" w:rsidRDefault="005E0F5A" w:rsidP="005E0F5A">
      <w:pPr>
        <w:tabs>
          <w:tab w:val="left" w:pos="360"/>
          <w:tab w:val="right" w:leader="dot" w:pos="9360"/>
        </w:tabs>
        <w:spacing w:line="240" w:lineRule="auto"/>
      </w:pPr>
      <w:r>
        <w:t>2</w:t>
      </w:r>
      <w:r>
        <w:tab/>
        <w:t xml:space="preserve">Maecenas porttitor congue massa. Fusce posuere, magna sed pulvinar ultricies, purus lectus </w:t>
      </w:r>
      <w:r w:rsidR="000B45F8">
        <w:tab/>
      </w:r>
      <w:r>
        <w:t xml:space="preserve">malesuada libero, sit amet commodo magna eros quis urna. Nunc viverra imperdiet enim. </w:t>
      </w:r>
      <w:r w:rsidR="000B45F8">
        <w:tab/>
      </w:r>
      <w:r>
        <w:t>Fusce</w:t>
      </w:r>
      <w:r w:rsidR="000B45F8">
        <w:t xml:space="preserve"> </w:t>
      </w:r>
      <w:r>
        <w:t>est. Vivamus a tellus.</w:t>
      </w:r>
      <w:r>
        <w:tab/>
        <w:t>2</w:t>
      </w:r>
    </w:p>
    <w:p w14:paraId="1E145896" w14:textId="77777777" w:rsidR="005E0F5A" w:rsidRDefault="005E0F5A" w:rsidP="005E0F5A">
      <w:pPr>
        <w:tabs>
          <w:tab w:val="left" w:pos="360"/>
          <w:tab w:val="right" w:leader="dot" w:pos="9360"/>
        </w:tabs>
        <w:spacing w:line="240" w:lineRule="auto"/>
      </w:pPr>
    </w:p>
    <w:p w14:paraId="0D974704" w14:textId="77777777" w:rsidR="005E0F5A" w:rsidRDefault="005E0F5A" w:rsidP="005E0F5A">
      <w:pPr>
        <w:tabs>
          <w:tab w:val="left" w:pos="360"/>
          <w:tab w:val="right" w:leader="dot" w:pos="9360"/>
        </w:tabs>
        <w:spacing w:line="240" w:lineRule="auto"/>
      </w:pPr>
      <w:r>
        <w:t>3</w:t>
      </w:r>
      <w:r>
        <w:tab/>
        <w:t xml:space="preserve">Lorem ipsum olor sit amet, consectetuer adipiscing elit. Maecenas porttitor congue massa. </w:t>
      </w:r>
      <w:r w:rsidR="000B45F8">
        <w:tab/>
      </w:r>
      <w:r>
        <w:t>Fusce posuere, magna sed pulvinar ultricies, purus lectus</w:t>
      </w:r>
      <w:r w:rsidR="000B45F8">
        <w:t xml:space="preserve"> </w:t>
      </w:r>
      <w:r>
        <w:t xml:space="preserve">malesuada ibero, sit amet. </w:t>
      </w:r>
      <w:r>
        <w:tab/>
        <w:t>3</w:t>
      </w:r>
    </w:p>
    <w:p w14:paraId="7F8C13BB" w14:textId="77777777" w:rsidR="00FF0A83" w:rsidRDefault="00FF0A83" w:rsidP="00FF0A83">
      <w:pPr>
        <w:spacing w:line="240" w:lineRule="auto"/>
      </w:pPr>
    </w:p>
    <w:p w14:paraId="3BDDDE60" w14:textId="77777777" w:rsidR="002512AC" w:rsidRDefault="002512AC" w:rsidP="007C5AFB">
      <w:pPr>
        <w:pStyle w:val="TOCFrontMatter"/>
        <w:spacing w:before="0" w:after="0"/>
        <w:contextualSpacing w:val="0"/>
      </w:pPr>
    </w:p>
    <w:p w14:paraId="49A8E303" w14:textId="77777777" w:rsidR="002512AC" w:rsidRDefault="002512AC" w:rsidP="00255FC3">
      <w:pPr>
        <w:pStyle w:val="TOCFrontMatter"/>
      </w:pPr>
    </w:p>
    <w:p w14:paraId="6F19D7A2" w14:textId="77777777" w:rsidR="00D545C3" w:rsidRDefault="00D545C3">
      <w:pPr>
        <w:spacing w:line="240" w:lineRule="auto"/>
      </w:pPr>
      <w:r>
        <w:br w:type="page"/>
      </w:r>
    </w:p>
    <w:p w14:paraId="4D72511F" w14:textId="77777777" w:rsidR="00CE2349" w:rsidRDefault="00CE2349" w:rsidP="00843856">
      <w:pPr>
        <w:spacing w:line="240" w:lineRule="auto"/>
        <w:jc w:val="center"/>
        <w:rPr>
          <w:b/>
          <w:caps/>
          <w:sz w:val="28"/>
          <w:szCs w:val="28"/>
        </w:rPr>
      </w:pPr>
      <w:r w:rsidRPr="009E5E68">
        <w:rPr>
          <w:b/>
          <w:caps/>
          <w:sz w:val="28"/>
          <w:szCs w:val="28"/>
        </w:rPr>
        <w:lastRenderedPageBreak/>
        <w:t>List of FIGURES</w:t>
      </w:r>
    </w:p>
    <w:p w14:paraId="359EE210" w14:textId="77777777" w:rsidR="00843856" w:rsidRDefault="00843856" w:rsidP="00843856">
      <w:pPr>
        <w:spacing w:line="240" w:lineRule="auto"/>
        <w:jc w:val="center"/>
        <w:rPr>
          <w:b/>
          <w:caps/>
          <w:sz w:val="28"/>
          <w:szCs w:val="28"/>
        </w:rPr>
      </w:pPr>
    </w:p>
    <w:p w14:paraId="2B534473" w14:textId="77777777" w:rsidR="00843856" w:rsidRPr="009E5E68" w:rsidRDefault="00843856" w:rsidP="00843856">
      <w:pPr>
        <w:spacing w:line="240" w:lineRule="auto"/>
        <w:jc w:val="center"/>
        <w:rPr>
          <w:b/>
          <w:caps/>
          <w:sz w:val="28"/>
          <w:szCs w:val="28"/>
        </w:rPr>
      </w:pPr>
    </w:p>
    <w:p w14:paraId="3475B1F1" w14:textId="77777777" w:rsidR="000B45F8" w:rsidRDefault="000B45F8" w:rsidP="000B45F8">
      <w:pPr>
        <w:tabs>
          <w:tab w:val="left" w:pos="360"/>
          <w:tab w:val="right" w:leader="dot" w:pos="9360"/>
        </w:tabs>
        <w:spacing w:line="240" w:lineRule="auto"/>
      </w:pPr>
      <w:r>
        <w:t>1</w:t>
      </w:r>
      <w:r>
        <w:tab/>
        <w:t xml:space="preserve">All captions in this list must be exactly as they appear in the text, word-for-word including </w:t>
      </w:r>
      <w:r>
        <w:tab/>
        <w:t>capitalization. All multi-line captions must be single-spaced</w:t>
      </w:r>
      <w:r w:rsidR="00C867D4">
        <w:t xml:space="preserve">. Use Ctrl-Tab for lining up the </w:t>
      </w:r>
      <w:r w:rsidR="00C867D4">
        <w:tab/>
        <w:t>second, third, fourth, etc. lines of text</w:t>
      </w:r>
      <w:r>
        <w:tab/>
        <w:t>1</w:t>
      </w:r>
    </w:p>
    <w:p w14:paraId="22382CF0" w14:textId="77777777" w:rsidR="000B45F8" w:rsidRDefault="000B45F8" w:rsidP="000B45F8">
      <w:pPr>
        <w:tabs>
          <w:tab w:val="left" w:pos="360"/>
          <w:tab w:val="right" w:leader="dot" w:pos="9360"/>
        </w:tabs>
        <w:spacing w:line="240" w:lineRule="auto"/>
      </w:pPr>
    </w:p>
    <w:p w14:paraId="6020CA7A" w14:textId="77777777" w:rsidR="000B45F8" w:rsidRDefault="000B45F8" w:rsidP="000B45F8">
      <w:pPr>
        <w:tabs>
          <w:tab w:val="left" w:pos="360"/>
          <w:tab w:val="right" w:leader="dot" w:pos="9360"/>
        </w:tabs>
        <w:spacing w:line="240" w:lineRule="auto"/>
      </w:pPr>
      <w:r>
        <w:t>2</w:t>
      </w:r>
      <w:r>
        <w:tab/>
        <w:t xml:space="preserve">Maecenas porttitor congue massa. Fusce posuere, magna sed pulvinar </w:t>
      </w:r>
      <w:r>
        <w:tab/>
        <w:t xml:space="preserve">ultricies, purus lectus </w:t>
      </w:r>
      <w:r>
        <w:tab/>
        <w:t xml:space="preserve">malesuada libero, sit amet commodo magna eros quis urna. Nunc viverra imperdiet enim. </w:t>
      </w:r>
      <w:r>
        <w:tab/>
        <w:t>Fusce est. Vivamus a tellus.</w:t>
      </w:r>
      <w:r>
        <w:tab/>
        <w:t>2</w:t>
      </w:r>
    </w:p>
    <w:p w14:paraId="65049B9C" w14:textId="77777777" w:rsidR="000B45F8" w:rsidRDefault="000B45F8" w:rsidP="000B45F8">
      <w:pPr>
        <w:tabs>
          <w:tab w:val="left" w:pos="360"/>
          <w:tab w:val="right" w:leader="dot" w:pos="9360"/>
        </w:tabs>
        <w:spacing w:line="240" w:lineRule="auto"/>
      </w:pPr>
    </w:p>
    <w:p w14:paraId="7CD2A216" w14:textId="77777777" w:rsidR="00B21BD5" w:rsidRDefault="000B45F8" w:rsidP="000B45F8">
      <w:pPr>
        <w:tabs>
          <w:tab w:val="left" w:pos="360"/>
          <w:tab w:val="right" w:leader="dot" w:pos="9360"/>
        </w:tabs>
        <w:spacing w:line="240" w:lineRule="auto"/>
      </w:pPr>
      <w:r>
        <w:t>3</w:t>
      </w:r>
      <w:r>
        <w:tab/>
        <w:t>Lorem ipsum olor sit amet, consectetuer adipiscing elit. Maecenas porttitor congue massa</w:t>
      </w:r>
      <w:r w:rsidR="00826EA6">
        <w:t>.</w:t>
      </w:r>
      <w:r>
        <w:br/>
      </w:r>
      <w:r>
        <w:tab/>
        <w:t xml:space="preserve">Fusce posuere, magna sed pulvinar ultricies, purus lectus malesuada ibero, sit amet. </w:t>
      </w:r>
      <w:r>
        <w:tab/>
        <w:t>3</w:t>
      </w:r>
    </w:p>
    <w:p w14:paraId="37A10DD8" w14:textId="77777777" w:rsidR="00B21BD5" w:rsidRDefault="00B21BD5" w:rsidP="00B21BD5">
      <w:pPr>
        <w:pStyle w:val="TOCFrontMatter"/>
        <w:spacing w:before="0" w:after="0"/>
        <w:contextualSpacing w:val="0"/>
      </w:pPr>
    </w:p>
    <w:p w14:paraId="389CE804" w14:textId="77777777" w:rsidR="00B21BD5" w:rsidRDefault="00B21BD5" w:rsidP="00B21BD5">
      <w:pPr>
        <w:pStyle w:val="TOCFrontMatter"/>
      </w:pPr>
    </w:p>
    <w:p w14:paraId="767DC568" w14:textId="77777777" w:rsidR="00D545C3" w:rsidRDefault="00D545C3">
      <w:pPr>
        <w:spacing w:line="240" w:lineRule="auto"/>
      </w:pPr>
      <w:r>
        <w:br w:type="page"/>
      </w:r>
    </w:p>
    <w:p w14:paraId="520B0C75" w14:textId="77777777" w:rsidR="00D545C3" w:rsidRDefault="00D16107" w:rsidP="00843856">
      <w:pPr>
        <w:spacing w:line="240" w:lineRule="auto"/>
        <w:jc w:val="center"/>
        <w:rPr>
          <w:b/>
          <w:caps/>
          <w:sz w:val="28"/>
          <w:szCs w:val="28"/>
        </w:rPr>
      </w:pPr>
      <w:bookmarkStart w:id="4" w:name="_Toc261465578"/>
      <w:r w:rsidRPr="009E5E68">
        <w:rPr>
          <w:b/>
          <w:caps/>
          <w:sz w:val="28"/>
          <w:szCs w:val="28"/>
        </w:rPr>
        <w:lastRenderedPageBreak/>
        <w:t>A</w:t>
      </w:r>
      <w:r w:rsidR="00AD0356" w:rsidRPr="009E5E68">
        <w:rPr>
          <w:b/>
          <w:caps/>
          <w:sz w:val="28"/>
          <w:szCs w:val="28"/>
        </w:rPr>
        <w:t>bstract</w:t>
      </w:r>
      <w:bookmarkEnd w:id="4"/>
    </w:p>
    <w:p w14:paraId="0CE9D114" w14:textId="77777777" w:rsidR="00843856" w:rsidRDefault="00843856" w:rsidP="00843856">
      <w:pPr>
        <w:spacing w:line="240" w:lineRule="auto"/>
        <w:jc w:val="center"/>
        <w:rPr>
          <w:b/>
          <w:caps/>
          <w:sz w:val="28"/>
          <w:szCs w:val="28"/>
        </w:rPr>
      </w:pPr>
    </w:p>
    <w:p w14:paraId="0106A750" w14:textId="77777777" w:rsidR="00843856" w:rsidRPr="009E5E68" w:rsidRDefault="00843856" w:rsidP="00843856">
      <w:pPr>
        <w:spacing w:line="240" w:lineRule="auto"/>
        <w:jc w:val="center"/>
        <w:rPr>
          <w:b/>
          <w:caps/>
          <w:sz w:val="28"/>
          <w:szCs w:val="28"/>
        </w:rPr>
      </w:pPr>
    </w:p>
    <w:p w14:paraId="774D60A1" w14:textId="77777777" w:rsidR="00AD0356" w:rsidRPr="00FF0A83" w:rsidRDefault="00843856" w:rsidP="00FF0A83">
      <w:r>
        <w:t xml:space="preserve">Type the abstract here. It should not exceed 750 words. Only one abstract is permitted in a manuscript. It must be the last section of the front matter. Line spacing must be the same as </w:t>
      </w:r>
      <w:r w:rsidR="0073390D">
        <w:t>that in the body of the text.</w:t>
      </w:r>
    </w:p>
    <w:p w14:paraId="6E810602" w14:textId="77777777" w:rsidR="000E3C13" w:rsidRDefault="000E3C13" w:rsidP="000E3C13"/>
    <w:p w14:paraId="66D07A54" w14:textId="77777777" w:rsidR="00017E66" w:rsidRDefault="00017E66" w:rsidP="000E3C13">
      <w:pPr>
        <w:sectPr w:rsidR="00017E66" w:rsidSect="00612D23">
          <w:footerReference w:type="default" r:id="rId8"/>
          <w:pgSz w:w="12240" w:h="15840"/>
          <w:pgMar w:top="1440" w:right="1440" w:bottom="1440" w:left="1440" w:header="720" w:footer="1080" w:gutter="0"/>
          <w:pgNumType w:fmt="lowerRoman" w:start="1"/>
          <w:cols w:space="720"/>
          <w:titlePg/>
          <w:docGrid w:linePitch="360"/>
        </w:sectPr>
      </w:pPr>
    </w:p>
    <w:p w14:paraId="66F1CF3E" w14:textId="77777777" w:rsidR="002028AA" w:rsidRDefault="002028AA" w:rsidP="00591364">
      <w:pPr>
        <w:spacing w:line="240" w:lineRule="auto"/>
        <w:jc w:val="center"/>
        <w:rPr>
          <w:b/>
          <w:caps/>
          <w:sz w:val="28"/>
          <w:szCs w:val="28"/>
        </w:rPr>
      </w:pPr>
      <w:r>
        <w:rPr>
          <w:b/>
          <w:caps/>
          <w:sz w:val="28"/>
          <w:szCs w:val="28"/>
        </w:rPr>
        <w:lastRenderedPageBreak/>
        <w:t>CHAPTER 1</w:t>
      </w:r>
    </w:p>
    <w:p w14:paraId="65A8587C" w14:textId="77777777" w:rsidR="002028AA" w:rsidRDefault="002028AA" w:rsidP="00591364">
      <w:pPr>
        <w:spacing w:line="240" w:lineRule="auto"/>
        <w:jc w:val="center"/>
        <w:rPr>
          <w:b/>
          <w:caps/>
          <w:sz w:val="28"/>
          <w:szCs w:val="28"/>
        </w:rPr>
      </w:pPr>
    </w:p>
    <w:p w14:paraId="06577A85" w14:textId="77777777" w:rsidR="005E1BAA" w:rsidRDefault="007F016C" w:rsidP="00591364">
      <w:pPr>
        <w:spacing w:line="240" w:lineRule="auto"/>
        <w:jc w:val="center"/>
        <w:rPr>
          <w:b/>
          <w:caps/>
          <w:sz w:val="28"/>
          <w:szCs w:val="28"/>
        </w:rPr>
      </w:pPr>
      <w:r w:rsidRPr="009E5E68">
        <w:rPr>
          <w:b/>
          <w:caps/>
          <w:sz w:val="28"/>
          <w:szCs w:val="28"/>
        </w:rPr>
        <w:t>INTRODUCTION</w:t>
      </w:r>
    </w:p>
    <w:p w14:paraId="65040240" w14:textId="77777777" w:rsidR="00591364" w:rsidRDefault="00591364" w:rsidP="00591364">
      <w:pPr>
        <w:spacing w:line="240" w:lineRule="auto"/>
        <w:jc w:val="center"/>
        <w:rPr>
          <w:b/>
          <w:caps/>
          <w:sz w:val="28"/>
          <w:szCs w:val="28"/>
        </w:rPr>
      </w:pPr>
    </w:p>
    <w:p w14:paraId="65D74B75" w14:textId="77777777" w:rsidR="00591364" w:rsidRPr="009E5E68" w:rsidRDefault="00591364" w:rsidP="00591364">
      <w:pPr>
        <w:spacing w:line="240" w:lineRule="auto"/>
        <w:jc w:val="center"/>
        <w:rPr>
          <w:b/>
          <w:caps/>
          <w:sz w:val="28"/>
          <w:szCs w:val="28"/>
        </w:rPr>
      </w:pPr>
    </w:p>
    <w:p w14:paraId="0F76AB29" w14:textId="77777777" w:rsidR="00DE4C50" w:rsidRDefault="002028AA" w:rsidP="00591364">
      <w:pPr>
        <w:spacing w:line="240" w:lineRule="auto"/>
        <w:jc w:val="center"/>
        <w:rPr>
          <w:b/>
        </w:rPr>
      </w:pPr>
      <w:r>
        <w:rPr>
          <w:b/>
        </w:rPr>
        <w:t xml:space="preserve">1.1 </w:t>
      </w:r>
      <w:r w:rsidR="00DE4C50" w:rsidRPr="0092081C">
        <w:rPr>
          <w:b/>
        </w:rPr>
        <w:t xml:space="preserve">First Level </w:t>
      </w:r>
      <w:r w:rsidR="008B0599">
        <w:rPr>
          <w:b/>
        </w:rPr>
        <w:t>Subh</w:t>
      </w:r>
      <w:r w:rsidR="00DE4C50" w:rsidRPr="0092081C">
        <w:rPr>
          <w:b/>
        </w:rPr>
        <w:t>eading</w:t>
      </w:r>
    </w:p>
    <w:p w14:paraId="56910DB3" w14:textId="77777777" w:rsidR="00591364" w:rsidRDefault="00591364" w:rsidP="00591364">
      <w:pPr>
        <w:spacing w:line="240" w:lineRule="auto"/>
        <w:rPr>
          <w:b/>
        </w:rPr>
      </w:pPr>
    </w:p>
    <w:p w14:paraId="15C762A6" w14:textId="77777777" w:rsidR="00E52C6C" w:rsidRDefault="00E52C6C" w:rsidP="00E52C6C">
      <w:pPr>
        <w:ind w:firstLine="720"/>
      </w:pPr>
      <w:r>
        <w:t>When using cut/paste to insert text, please note that inserting text into this template can change the preset formatting. If you cut and paste text, please make sure that it does not bring in any formatting that does not meet University guidelines. This can be achieved by pasting as unformatted text using the Paste Special option, or you will need to double check all formatting after pasting.</w:t>
      </w:r>
    </w:p>
    <w:p w14:paraId="1D202CE2" w14:textId="77777777" w:rsidR="00591364" w:rsidRPr="00591364" w:rsidRDefault="00591364" w:rsidP="00591364">
      <w:pPr>
        <w:spacing w:line="240" w:lineRule="auto"/>
      </w:pPr>
    </w:p>
    <w:p w14:paraId="7666A4E1" w14:textId="77777777" w:rsidR="00591364" w:rsidRDefault="002028AA" w:rsidP="00591364">
      <w:pPr>
        <w:spacing w:line="240" w:lineRule="auto"/>
        <w:rPr>
          <w:b/>
        </w:rPr>
      </w:pPr>
      <w:r>
        <w:rPr>
          <w:b/>
        </w:rPr>
        <w:t xml:space="preserve">1.1.1 </w:t>
      </w:r>
      <w:r w:rsidR="00DE4C50" w:rsidRPr="0092081C">
        <w:rPr>
          <w:b/>
        </w:rPr>
        <w:t xml:space="preserve">Second Level </w:t>
      </w:r>
      <w:r w:rsidR="008B0599">
        <w:rPr>
          <w:b/>
        </w:rPr>
        <w:t>Subh</w:t>
      </w:r>
      <w:r w:rsidR="008B0599" w:rsidRPr="0092081C">
        <w:rPr>
          <w:b/>
        </w:rPr>
        <w:t>eading</w:t>
      </w:r>
    </w:p>
    <w:p w14:paraId="5AD03037" w14:textId="77777777" w:rsidR="00591364" w:rsidRDefault="00591364" w:rsidP="00591364">
      <w:pPr>
        <w:spacing w:line="240" w:lineRule="auto"/>
        <w:rPr>
          <w:b/>
        </w:rPr>
      </w:pPr>
    </w:p>
    <w:p w14:paraId="7FD69E25" w14:textId="77777777" w:rsidR="00591364" w:rsidRDefault="00591364" w:rsidP="002F6204">
      <w:pPr>
        <w:ind w:firstLine="720"/>
      </w:pPr>
      <w:r>
        <w:t xml:space="preserve">Lorem ipsum dolor sit amet, consectetuer adipiscing elit. Maecenas porttitor congue massa. Fusce posuere, magna sed pulvinar ultricies, purus lectus malesuada libero, sit amet commodo magna eros quis </w:t>
      </w:r>
      <w:proofErr w:type="gramStart"/>
      <w:r>
        <w:t>urna.Nunc</w:t>
      </w:r>
      <w:proofErr w:type="gramEnd"/>
      <w:r>
        <w:t xml:space="preserve"> viverra imperdiet enim. Fusce est. Vivamus a tellus.</w:t>
      </w:r>
    </w:p>
    <w:p w14:paraId="677DEE6B" w14:textId="77777777" w:rsidR="002F6204" w:rsidRDefault="002F6204" w:rsidP="002F6204">
      <w:pPr>
        <w:spacing w:line="240" w:lineRule="auto"/>
        <w:ind w:firstLine="720"/>
      </w:pPr>
    </w:p>
    <w:p w14:paraId="65307E2C" w14:textId="77777777" w:rsidR="002F6204" w:rsidRDefault="002028AA" w:rsidP="002F6204">
      <w:pPr>
        <w:ind w:firstLine="720"/>
      </w:pPr>
      <w:r>
        <w:rPr>
          <w:b/>
        </w:rPr>
        <w:t xml:space="preserve">1.1.1.1 </w:t>
      </w:r>
      <w:r w:rsidR="002F6204">
        <w:rPr>
          <w:b/>
        </w:rPr>
        <w:t>Third level subh</w:t>
      </w:r>
      <w:r w:rsidR="002F6204" w:rsidRPr="0092081C">
        <w:rPr>
          <w:b/>
        </w:rPr>
        <w:t>eading</w:t>
      </w:r>
      <w:r w:rsidR="002F6204">
        <w:rPr>
          <w:b/>
        </w:rPr>
        <w:t>.</w:t>
      </w:r>
      <w:r w:rsidR="002F6204">
        <w:t xml:space="preserve"> Lorem ipsum dolor sit amet, consectetuer adipiscing elit. Maecenas porttitor congue massa. Fusce posuere, magna sed pulvinar ultricies, purus lectus malesuada libero, sit amet commodo magna eros quis urna. Nunc viverra imperdiet enim. Fusce est. Vivamus a tellus.</w:t>
      </w:r>
    </w:p>
    <w:p w14:paraId="10654F21" w14:textId="77777777" w:rsidR="005E1BAA" w:rsidRDefault="005E1BAA">
      <w:pPr>
        <w:spacing w:line="240" w:lineRule="auto"/>
      </w:pPr>
      <w:r>
        <w:br w:type="page"/>
      </w:r>
    </w:p>
    <w:p w14:paraId="1999631B" w14:textId="77777777" w:rsidR="002028AA" w:rsidRDefault="002028AA" w:rsidP="007212B2">
      <w:pPr>
        <w:spacing w:line="240" w:lineRule="auto"/>
        <w:jc w:val="center"/>
        <w:rPr>
          <w:b/>
          <w:caps/>
          <w:sz w:val="28"/>
          <w:szCs w:val="28"/>
        </w:rPr>
      </w:pPr>
      <w:r>
        <w:rPr>
          <w:b/>
          <w:caps/>
          <w:sz w:val="28"/>
          <w:szCs w:val="28"/>
        </w:rPr>
        <w:lastRenderedPageBreak/>
        <w:t>CHAPTER 2</w:t>
      </w:r>
    </w:p>
    <w:p w14:paraId="2C7BCC8A" w14:textId="77777777" w:rsidR="002028AA" w:rsidRDefault="002028AA" w:rsidP="007212B2">
      <w:pPr>
        <w:spacing w:line="240" w:lineRule="auto"/>
        <w:jc w:val="center"/>
        <w:rPr>
          <w:b/>
          <w:caps/>
          <w:sz w:val="28"/>
          <w:szCs w:val="28"/>
        </w:rPr>
      </w:pPr>
    </w:p>
    <w:p w14:paraId="246299C9" w14:textId="77777777" w:rsidR="001D77CB" w:rsidRDefault="007F016C" w:rsidP="007212B2">
      <w:pPr>
        <w:spacing w:line="240" w:lineRule="auto"/>
        <w:jc w:val="center"/>
        <w:rPr>
          <w:caps/>
          <w:sz w:val="28"/>
          <w:szCs w:val="28"/>
        </w:rPr>
      </w:pPr>
      <w:r w:rsidRPr="009E5E68">
        <w:rPr>
          <w:b/>
          <w:caps/>
          <w:sz w:val="28"/>
          <w:szCs w:val="28"/>
        </w:rPr>
        <w:t>METHODS</w:t>
      </w:r>
    </w:p>
    <w:p w14:paraId="75B26AB7" w14:textId="77777777" w:rsidR="007212B2" w:rsidRDefault="007212B2" w:rsidP="007212B2">
      <w:pPr>
        <w:spacing w:line="240" w:lineRule="auto"/>
        <w:jc w:val="center"/>
        <w:rPr>
          <w:caps/>
          <w:sz w:val="28"/>
          <w:szCs w:val="28"/>
        </w:rPr>
      </w:pPr>
    </w:p>
    <w:p w14:paraId="58B4DF3F" w14:textId="77777777" w:rsidR="007212B2" w:rsidRDefault="007212B2" w:rsidP="007212B2">
      <w:pPr>
        <w:spacing w:line="240" w:lineRule="auto"/>
        <w:jc w:val="center"/>
        <w:rPr>
          <w:caps/>
          <w:sz w:val="28"/>
          <w:szCs w:val="28"/>
        </w:rPr>
      </w:pPr>
    </w:p>
    <w:p w14:paraId="2DE55BF7" w14:textId="77777777" w:rsidR="007212B2" w:rsidRDefault="002028AA" w:rsidP="007212B2">
      <w:pPr>
        <w:spacing w:line="240" w:lineRule="auto"/>
        <w:jc w:val="center"/>
        <w:rPr>
          <w:b/>
        </w:rPr>
      </w:pPr>
      <w:r>
        <w:rPr>
          <w:b/>
        </w:rPr>
        <w:t xml:space="preserve">2.1 </w:t>
      </w:r>
      <w:r w:rsidR="007212B2" w:rsidRPr="0092081C">
        <w:rPr>
          <w:b/>
        </w:rPr>
        <w:t xml:space="preserve">First Level </w:t>
      </w:r>
      <w:r w:rsidR="007212B2">
        <w:rPr>
          <w:b/>
        </w:rPr>
        <w:t>Subh</w:t>
      </w:r>
      <w:r w:rsidR="007212B2" w:rsidRPr="0092081C">
        <w:rPr>
          <w:b/>
        </w:rPr>
        <w:t>eading</w:t>
      </w:r>
    </w:p>
    <w:p w14:paraId="5305D1AB" w14:textId="77777777" w:rsidR="007212B2" w:rsidRDefault="007212B2" w:rsidP="007212B2">
      <w:pPr>
        <w:spacing w:line="240" w:lineRule="auto"/>
        <w:rPr>
          <w:b/>
        </w:rPr>
      </w:pPr>
    </w:p>
    <w:p w14:paraId="21497D24" w14:textId="77777777" w:rsidR="007212B2" w:rsidRDefault="007212B2" w:rsidP="007212B2">
      <w:pPr>
        <w:ind w:firstLine="720"/>
      </w:pPr>
      <w: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w:t>
      </w:r>
    </w:p>
    <w:p w14:paraId="1B5296C3" w14:textId="77777777" w:rsidR="007212B2" w:rsidRPr="00591364" w:rsidRDefault="007212B2" w:rsidP="007212B2">
      <w:pPr>
        <w:spacing w:line="240" w:lineRule="auto"/>
      </w:pPr>
    </w:p>
    <w:p w14:paraId="4A6E71A9" w14:textId="77777777" w:rsidR="007212B2" w:rsidRDefault="002028AA" w:rsidP="007212B2">
      <w:pPr>
        <w:spacing w:line="240" w:lineRule="auto"/>
        <w:rPr>
          <w:b/>
        </w:rPr>
      </w:pPr>
      <w:r>
        <w:rPr>
          <w:b/>
        </w:rPr>
        <w:t xml:space="preserve">2.1.1 </w:t>
      </w:r>
      <w:r w:rsidR="007212B2" w:rsidRPr="0092081C">
        <w:rPr>
          <w:b/>
        </w:rPr>
        <w:t xml:space="preserve">Second Level </w:t>
      </w:r>
      <w:r w:rsidR="007212B2">
        <w:rPr>
          <w:b/>
        </w:rPr>
        <w:t>Subh</w:t>
      </w:r>
      <w:r w:rsidR="007212B2" w:rsidRPr="0092081C">
        <w:rPr>
          <w:b/>
        </w:rPr>
        <w:t>eading</w:t>
      </w:r>
    </w:p>
    <w:p w14:paraId="0A0B2A6D" w14:textId="77777777" w:rsidR="007212B2" w:rsidRDefault="007212B2" w:rsidP="007212B2">
      <w:pPr>
        <w:spacing w:line="240" w:lineRule="auto"/>
        <w:rPr>
          <w:b/>
        </w:rPr>
      </w:pPr>
    </w:p>
    <w:p w14:paraId="69675CC1" w14:textId="77777777" w:rsidR="007212B2" w:rsidRDefault="007212B2" w:rsidP="007212B2">
      <w:pPr>
        <w:ind w:firstLine="720"/>
      </w:pPr>
      <w: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w:t>
      </w:r>
    </w:p>
    <w:p w14:paraId="3D5E4B0E" w14:textId="77777777" w:rsidR="007212B2" w:rsidRDefault="007212B2" w:rsidP="007212B2">
      <w:pPr>
        <w:ind w:firstLine="720"/>
      </w:pPr>
    </w:p>
    <w:p w14:paraId="657223FD" w14:textId="77777777" w:rsidR="007212B2" w:rsidRPr="007212B2" w:rsidRDefault="007212B2" w:rsidP="007212B2">
      <w:pPr>
        <w:spacing w:line="240" w:lineRule="auto"/>
        <w:jc w:val="center"/>
        <w:rPr>
          <w:caps/>
          <w:sz w:val="28"/>
          <w:szCs w:val="28"/>
        </w:rPr>
      </w:pPr>
    </w:p>
    <w:p w14:paraId="66DB7AD2" w14:textId="77777777" w:rsidR="005E1BAA" w:rsidRPr="00967B84" w:rsidRDefault="005D2ADD" w:rsidP="005D2ADD">
      <w:pPr>
        <w:spacing w:line="240" w:lineRule="auto"/>
      </w:pPr>
      <w:r>
        <w:br w:type="page"/>
      </w:r>
    </w:p>
    <w:p w14:paraId="0D03C94C" w14:textId="77777777" w:rsidR="002028AA" w:rsidRDefault="002028AA" w:rsidP="007B240E">
      <w:pPr>
        <w:spacing w:line="240" w:lineRule="auto"/>
        <w:jc w:val="center"/>
        <w:rPr>
          <w:b/>
          <w:caps/>
          <w:sz w:val="28"/>
          <w:szCs w:val="28"/>
        </w:rPr>
      </w:pPr>
      <w:r>
        <w:rPr>
          <w:b/>
          <w:caps/>
          <w:sz w:val="28"/>
          <w:szCs w:val="28"/>
        </w:rPr>
        <w:lastRenderedPageBreak/>
        <w:t>CHAPTER 3</w:t>
      </w:r>
    </w:p>
    <w:p w14:paraId="654E1783" w14:textId="77777777" w:rsidR="002028AA" w:rsidRDefault="002028AA" w:rsidP="007B240E">
      <w:pPr>
        <w:spacing w:line="240" w:lineRule="auto"/>
        <w:jc w:val="center"/>
        <w:rPr>
          <w:b/>
          <w:caps/>
          <w:sz w:val="28"/>
          <w:szCs w:val="28"/>
        </w:rPr>
      </w:pPr>
    </w:p>
    <w:p w14:paraId="7FE8F18D" w14:textId="77777777" w:rsidR="00FF0A83" w:rsidRDefault="007F016C" w:rsidP="007B240E">
      <w:pPr>
        <w:spacing w:line="240" w:lineRule="auto"/>
        <w:jc w:val="center"/>
        <w:rPr>
          <w:b/>
          <w:caps/>
          <w:sz w:val="28"/>
          <w:szCs w:val="28"/>
        </w:rPr>
      </w:pPr>
      <w:r w:rsidRPr="009E5E68">
        <w:rPr>
          <w:b/>
          <w:caps/>
          <w:sz w:val="28"/>
          <w:szCs w:val="28"/>
        </w:rPr>
        <w:t>RESULTS AND DISCUSSION</w:t>
      </w:r>
    </w:p>
    <w:p w14:paraId="26879CD2" w14:textId="77777777" w:rsidR="007B240E" w:rsidRDefault="007B240E" w:rsidP="007B240E">
      <w:pPr>
        <w:spacing w:line="240" w:lineRule="auto"/>
        <w:jc w:val="center"/>
        <w:rPr>
          <w:b/>
          <w:caps/>
          <w:sz w:val="28"/>
          <w:szCs w:val="28"/>
        </w:rPr>
      </w:pPr>
    </w:p>
    <w:p w14:paraId="3B97DBA9" w14:textId="77777777" w:rsidR="007B240E" w:rsidRPr="009E5E68" w:rsidRDefault="007B240E" w:rsidP="007B240E">
      <w:pPr>
        <w:spacing w:line="240" w:lineRule="auto"/>
        <w:jc w:val="center"/>
        <w:rPr>
          <w:b/>
          <w:caps/>
          <w:sz w:val="28"/>
          <w:szCs w:val="28"/>
        </w:rPr>
      </w:pPr>
    </w:p>
    <w:p w14:paraId="4BD2C526" w14:textId="77777777" w:rsidR="007B240E" w:rsidRDefault="002028AA" w:rsidP="007B240E">
      <w:pPr>
        <w:spacing w:line="240" w:lineRule="auto"/>
        <w:jc w:val="center"/>
        <w:rPr>
          <w:b/>
        </w:rPr>
      </w:pPr>
      <w:r>
        <w:rPr>
          <w:b/>
        </w:rPr>
        <w:t xml:space="preserve">3.1 </w:t>
      </w:r>
      <w:r w:rsidR="007B240E" w:rsidRPr="0092081C">
        <w:rPr>
          <w:b/>
        </w:rPr>
        <w:t xml:space="preserve">First Level </w:t>
      </w:r>
      <w:r w:rsidR="007B240E">
        <w:rPr>
          <w:b/>
        </w:rPr>
        <w:t>Subh</w:t>
      </w:r>
      <w:r w:rsidR="007B240E" w:rsidRPr="0092081C">
        <w:rPr>
          <w:b/>
        </w:rPr>
        <w:t>eading</w:t>
      </w:r>
    </w:p>
    <w:p w14:paraId="6FE22C14" w14:textId="77777777" w:rsidR="007B240E" w:rsidRDefault="007B240E" w:rsidP="007B240E">
      <w:pPr>
        <w:spacing w:line="240" w:lineRule="auto"/>
        <w:rPr>
          <w:b/>
        </w:rPr>
      </w:pPr>
    </w:p>
    <w:p w14:paraId="52C1DCF9" w14:textId="77777777" w:rsidR="007B240E" w:rsidRDefault="007B240E" w:rsidP="007B240E">
      <w:pPr>
        <w:ind w:firstLine="720"/>
      </w:pPr>
      <w: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w:t>
      </w:r>
    </w:p>
    <w:p w14:paraId="724710E6" w14:textId="77777777" w:rsidR="007B240E" w:rsidRPr="00591364" w:rsidRDefault="007B240E" w:rsidP="007B240E">
      <w:pPr>
        <w:spacing w:line="240" w:lineRule="auto"/>
      </w:pPr>
    </w:p>
    <w:p w14:paraId="2B603C98" w14:textId="77777777" w:rsidR="007B240E" w:rsidRDefault="002028AA" w:rsidP="007B240E">
      <w:pPr>
        <w:spacing w:line="240" w:lineRule="auto"/>
        <w:rPr>
          <w:b/>
        </w:rPr>
      </w:pPr>
      <w:r>
        <w:rPr>
          <w:b/>
        </w:rPr>
        <w:t xml:space="preserve">3.1.1 </w:t>
      </w:r>
      <w:r w:rsidR="007B240E" w:rsidRPr="0092081C">
        <w:rPr>
          <w:b/>
        </w:rPr>
        <w:t xml:space="preserve">Second Level </w:t>
      </w:r>
      <w:r w:rsidR="007B240E">
        <w:rPr>
          <w:b/>
        </w:rPr>
        <w:t>Subh</w:t>
      </w:r>
      <w:r w:rsidR="007B240E" w:rsidRPr="0092081C">
        <w:rPr>
          <w:b/>
        </w:rPr>
        <w:t>eading</w:t>
      </w:r>
    </w:p>
    <w:p w14:paraId="26016292" w14:textId="77777777" w:rsidR="007B240E" w:rsidRDefault="007B240E" w:rsidP="007B240E">
      <w:pPr>
        <w:spacing w:line="240" w:lineRule="auto"/>
        <w:rPr>
          <w:b/>
        </w:rPr>
      </w:pPr>
    </w:p>
    <w:p w14:paraId="1E2F3C3B" w14:textId="77777777" w:rsidR="007B240E" w:rsidRDefault="007B240E" w:rsidP="007B240E">
      <w:pPr>
        <w:ind w:firstLine="720"/>
      </w:pPr>
      <w: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 Suspendisse dui purus, scelerisque at, vulputate vitae, pretium mattis, nunc. Mauris eget neque at sem venenatis eleifend. Ut nonummy.</w:t>
      </w:r>
    </w:p>
    <w:p w14:paraId="152657F6" w14:textId="77777777" w:rsidR="007B240E" w:rsidRDefault="007B240E" w:rsidP="007B240E">
      <w:pPr>
        <w:ind w:firstLine="720"/>
      </w:pPr>
    </w:p>
    <w:p w14:paraId="7B093881" w14:textId="77777777" w:rsidR="008F43A8" w:rsidRDefault="008F43A8">
      <w:pPr>
        <w:spacing w:line="240" w:lineRule="auto"/>
      </w:pPr>
      <w:r>
        <w:br w:type="page"/>
      </w:r>
    </w:p>
    <w:p w14:paraId="2BC99949" w14:textId="77777777" w:rsidR="00C2630B" w:rsidRDefault="00C2630B" w:rsidP="00200D7B">
      <w:pPr>
        <w:spacing w:line="240" w:lineRule="auto"/>
        <w:jc w:val="center"/>
        <w:rPr>
          <w:b/>
          <w:caps/>
          <w:sz w:val="28"/>
          <w:szCs w:val="28"/>
        </w:rPr>
      </w:pPr>
      <w:r w:rsidRPr="009E5E68">
        <w:rPr>
          <w:b/>
          <w:caps/>
          <w:sz w:val="28"/>
          <w:szCs w:val="28"/>
        </w:rPr>
        <w:lastRenderedPageBreak/>
        <w:t>Appendix A</w:t>
      </w:r>
    </w:p>
    <w:p w14:paraId="700A5910" w14:textId="77777777" w:rsidR="00200D7B" w:rsidRPr="009E5E68" w:rsidRDefault="00200D7B" w:rsidP="00200D7B">
      <w:pPr>
        <w:spacing w:line="240" w:lineRule="auto"/>
        <w:jc w:val="center"/>
        <w:rPr>
          <w:b/>
          <w:caps/>
          <w:sz w:val="28"/>
          <w:szCs w:val="28"/>
        </w:rPr>
      </w:pPr>
    </w:p>
    <w:p w14:paraId="5807A8F5" w14:textId="77777777" w:rsidR="002512AC" w:rsidRDefault="00200D7B" w:rsidP="00200D7B">
      <w:pPr>
        <w:spacing w:line="240" w:lineRule="auto"/>
        <w:jc w:val="center"/>
        <w:rPr>
          <w:b/>
          <w:caps/>
          <w:sz w:val="28"/>
          <w:szCs w:val="28"/>
        </w:rPr>
      </w:pPr>
      <w:r>
        <w:rPr>
          <w:b/>
          <w:caps/>
          <w:sz w:val="28"/>
          <w:szCs w:val="28"/>
        </w:rPr>
        <w:t>TITLE OF APPENDIX A</w:t>
      </w:r>
    </w:p>
    <w:p w14:paraId="38E99971" w14:textId="77777777" w:rsidR="00200D7B" w:rsidRDefault="00200D7B" w:rsidP="00200D7B">
      <w:pPr>
        <w:spacing w:line="240" w:lineRule="auto"/>
        <w:jc w:val="center"/>
        <w:rPr>
          <w:b/>
          <w:caps/>
          <w:sz w:val="28"/>
          <w:szCs w:val="28"/>
        </w:rPr>
      </w:pPr>
    </w:p>
    <w:p w14:paraId="74B0671A" w14:textId="77777777" w:rsidR="00200D7B" w:rsidRPr="009E5E68" w:rsidRDefault="00200D7B" w:rsidP="00200D7B">
      <w:pPr>
        <w:spacing w:line="240" w:lineRule="auto"/>
        <w:jc w:val="center"/>
        <w:rPr>
          <w:b/>
          <w:caps/>
          <w:sz w:val="28"/>
          <w:szCs w:val="28"/>
        </w:rPr>
      </w:pPr>
    </w:p>
    <w:p w14:paraId="2E705598" w14:textId="77777777" w:rsidR="00C2630B" w:rsidRDefault="00200D7B" w:rsidP="00320977">
      <w:pPr>
        <w:pStyle w:val="BodyTextAfterChapterTitleHeading"/>
      </w:pPr>
      <w:r>
        <w:t>Insert text, images, tables, etc. beginning on this page</w:t>
      </w:r>
    </w:p>
    <w:p w14:paraId="26907985" w14:textId="77777777" w:rsidR="009814E4" w:rsidRDefault="009814E4">
      <w:pPr>
        <w:spacing w:line="240" w:lineRule="auto"/>
      </w:pPr>
    </w:p>
    <w:p w14:paraId="0F9299DE" w14:textId="77777777" w:rsidR="009814E4" w:rsidRDefault="009814E4">
      <w:pPr>
        <w:spacing w:line="240" w:lineRule="auto"/>
      </w:pPr>
    </w:p>
    <w:p w14:paraId="0625961F" w14:textId="77777777" w:rsidR="00DB67A1" w:rsidRDefault="00DB67A1">
      <w:pPr>
        <w:spacing w:line="240" w:lineRule="auto"/>
      </w:pPr>
      <w:r>
        <w:br w:type="page"/>
      </w:r>
    </w:p>
    <w:p w14:paraId="6AFCC6C7" w14:textId="77777777" w:rsidR="00200D7B" w:rsidRDefault="00200D7B" w:rsidP="00200D7B">
      <w:pPr>
        <w:spacing w:line="240" w:lineRule="auto"/>
        <w:jc w:val="center"/>
        <w:rPr>
          <w:b/>
          <w:caps/>
          <w:sz w:val="28"/>
          <w:szCs w:val="28"/>
        </w:rPr>
      </w:pPr>
      <w:r w:rsidRPr="009E5E68">
        <w:rPr>
          <w:b/>
          <w:caps/>
          <w:sz w:val="28"/>
          <w:szCs w:val="28"/>
        </w:rPr>
        <w:lastRenderedPageBreak/>
        <w:t xml:space="preserve">Appendix </w:t>
      </w:r>
      <w:r>
        <w:rPr>
          <w:b/>
          <w:caps/>
          <w:sz w:val="28"/>
          <w:szCs w:val="28"/>
        </w:rPr>
        <w:t>B</w:t>
      </w:r>
    </w:p>
    <w:p w14:paraId="7E629DE0" w14:textId="77777777" w:rsidR="00200D7B" w:rsidRPr="009E5E68" w:rsidRDefault="00200D7B" w:rsidP="00200D7B">
      <w:pPr>
        <w:spacing w:line="240" w:lineRule="auto"/>
        <w:jc w:val="center"/>
        <w:rPr>
          <w:b/>
          <w:caps/>
          <w:sz w:val="28"/>
          <w:szCs w:val="28"/>
        </w:rPr>
      </w:pPr>
    </w:p>
    <w:p w14:paraId="284F95A2" w14:textId="77777777" w:rsidR="00200D7B" w:rsidRDefault="00200D7B" w:rsidP="00200D7B">
      <w:pPr>
        <w:spacing w:line="240" w:lineRule="auto"/>
        <w:jc w:val="center"/>
        <w:rPr>
          <w:b/>
          <w:caps/>
          <w:sz w:val="28"/>
          <w:szCs w:val="28"/>
        </w:rPr>
      </w:pPr>
      <w:r>
        <w:rPr>
          <w:b/>
          <w:caps/>
          <w:sz w:val="28"/>
          <w:szCs w:val="28"/>
        </w:rPr>
        <w:t>TITLE OF APPENDIX B</w:t>
      </w:r>
    </w:p>
    <w:p w14:paraId="102C3A0D" w14:textId="77777777" w:rsidR="00200D7B" w:rsidRDefault="00200D7B" w:rsidP="00200D7B">
      <w:pPr>
        <w:spacing w:line="240" w:lineRule="auto"/>
        <w:jc w:val="center"/>
        <w:rPr>
          <w:b/>
          <w:caps/>
          <w:sz w:val="28"/>
          <w:szCs w:val="28"/>
        </w:rPr>
      </w:pPr>
    </w:p>
    <w:p w14:paraId="0BBBC22B" w14:textId="77777777" w:rsidR="00200D7B" w:rsidRPr="009E5E68" w:rsidRDefault="00200D7B" w:rsidP="00200D7B">
      <w:pPr>
        <w:spacing w:line="240" w:lineRule="auto"/>
        <w:jc w:val="center"/>
        <w:rPr>
          <w:b/>
          <w:caps/>
          <w:sz w:val="28"/>
          <w:szCs w:val="28"/>
        </w:rPr>
      </w:pPr>
    </w:p>
    <w:p w14:paraId="3D149D00" w14:textId="77777777" w:rsidR="00200D7B" w:rsidRDefault="00200D7B" w:rsidP="00320977">
      <w:pPr>
        <w:pStyle w:val="BodyTextAfterChapterTitleHeading"/>
      </w:pPr>
      <w:r>
        <w:t>Insert text, images, tables, etc. beginning on this page</w:t>
      </w:r>
    </w:p>
    <w:p w14:paraId="5AD7D760" w14:textId="77777777" w:rsidR="009814E4" w:rsidRDefault="009814E4" w:rsidP="009814E4">
      <w:pPr>
        <w:pStyle w:val="BodyTextNormal"/>
      </w:pPr>
    </w:p>
    <w:p w14:paraId="256E5791" w14:textId="77777777" w:rsidR="009814E4" w:rsidRPr="009814E4" w:rsidRDefault="009814E4" w:rsidP="009814E4">
      <w:pPr>
        <w:pStyle w:val="BodyTextNormal"/>
      </w:pPr>
    </w:p>
    <w:p w14:paraId="1522196A" w14:textId="77777777" w:rsidR="00200D7B" w:rsidRDefault="00DB67A1" w:rsidP="00200D7B">
      <w:pPr>
        <w:spacing w:line="240" w:lineRule="auto"/>
        <w:jc w:val="center"/>
        <w:rPr>
          <w:b/>
          <w:caps/>
          <w:sz w:val="28"/>
          <w:szCs w:val="28"/>
        </w:rPr>
      </w:pPr>
      <w:r>
        <w:br w:type="page"/>
      </w:r>
      <w:r w:rsidR="00200D7B" w:rsidRPr="009E5E68">
        <w:rPr>
          <w:b/>
          <w:caps/>
          <w:sz w:val="28"/>
          <w:szCs w:val="28"/>
        </w:rPr>
        <w:lastRenderedPageBreak/>
        <w:t>Appendix</w:t>
      </w:r>
      <w:r w:rsidR="00200D7B">
        <w:rPr>
          <w:b/>
          <w:caps/>
          <w:sz w:val="28"/>
          <w:szCs w:val="28"/>
        </w:rPr>
        <w:t xml:space="preserve"> C</w:t>
      </w:r>
    </w:p>
    <w:p w14:paraId="5835B2C6" w14:textId="77777777" w:rsidR="00200D7B" w:rsidRPr="009E5E68" w:rsidRDefault="00200D7B" w:rsidP="00200D7B">
      <w:pPr>
        <w:spacing w:line="240" w:lineRule="auto"/>
        <w:jc w:val="center"/>
        <w:rPr>
          <w:b/>
          <w:caps/>
          <w:sz w:val="28"/>
          <w:szCs w:val="28"/>
        </w:rPr>
      </w:pPr>
    </w:p>
    <w:p w14:paraId="1F1849C5" w14:textId="77777777" w:rsidR="00200D7B" w:rsidRDefault="00200D7B" w:rsidP="00200D7B">
      <w:pPr>
        <w:spacing w:line="240" w:lineRule="auto"/>
        <w:jc w:val="center"/>
        <w:rPr>
          <w:b/>
          <w:caps/>
          <w:sz w:val="28"/>
          <w:szCs w:val="28"/>
        </w:rPr>
      </w:pPr>
      <w:r>
        <w:rPr>
          <w:b/>
          <w:caps/>
          <w:sz w:val="28"/>
          <w:szCs w:val="28"/>
        </w:rPr>
        <w:t>TITLE OF APPENDIX C</w:t>
      </w:r>
    </w:p>
    <w:p w14:paraId="01D2DD5E" w14:textId="77777777" w:rsidR="00200D7B" w:rsidRDefault="00200D7B" w:rsidP="00200D7B">
      <w:pPr>
        <w:spacing w:line="240" w:lineRule="auto"/>
        <w:jc w:val="center"/>
        <w:rPr>
          <w:b/>
          <w:caps/>
          <w:sz w:val="28"/>
          <w:szCs w:val="28"/>
        </w:rPr>
      </w:pPr>
    </w:p>
    <w:p w14:paraId="1183079D" w14:textId="77777777" w:rsidR="00200D7B" w:rsidRPr="009E5E68" w:rsidRDefault="00200D7B" w:rsidP="00200D7B">
      <w:pPr>
        <w:spacing w:line="240" w:lineRule="auto"/>
        <w:jc w:val="center"/>
        <w:rPr>
          <w:b/>
          <w:caps/>
          <w:sz w:val="28"/>
          <w:szCs w:val="28"/>
        </w:rPr>
      </w:pPr>
    </w:p>
    <w:p w14:paraId="6AC7C8CF" w14:textId="77777777" w:rsidR="00200D7B" w:rsidRDefault="00200D7B" w:rsidP="00320977">
      <w:pPr>
        <w:pStyle w:val="BodyTextAfterChapterTitleHeading"/>
      </w:pPr>
      <w:r>
        <w:t>Insert text, images, tables, etc. beginning on this page</w:t>
      </w:r>
    </w:p>
    <w:p w14:paraId="0D6F9594" w14:textId="77777777" w:rsidR="00DB67A1" w:rsidRPr="00DB67A1" w:rsidRDefault="00DB67A1" w:rsidP="00200D7B">
      <w:pPr>
        <w:spacing w:line="480" w:lineRule="auto"/>
        <w:jc w:val="center"/>
      </w:pPr>
    </w:p>
    <w:p w14:paraId="0CCA034B" w14:textId="77777777" w:rsidR="00C06516" w:rsidRDefault="00C06516">
      <w:pPr>
        <w:spacing w:line="240" w:lineRule="auto"/>
      </w:pPr>
      <w:r>
        <w:br w:type="page"/>
      </w:r>
    </w:p>
    <w:p w14:paraId="3CED1463" w14:textId="77777777" w:rsidR="00C06516" w:rsidRDefault="00C06516" w:rsidP="002D5DDD">
      <w:pPr>
        <w:spacing w:line="240" w:lineRule="auto"/>
        <w:jc w:val="center"/>
        <w:rPr>
          <w:b/>
          <w:caps/>
          <w:sz w:val="28"/>
          <w:szCs w:val="28"/>
        </w:rPr>
      </w:pPr>
      <w:r w:rsidRPr="009E5E68">
        <w:rPr>
          <w:b/>
          <w:caps/>
          <w:sz w:val="28"/>
          <w:szCs w:val="28"/>
        </w:rPr>
        <w:lastRenderedPageBreak/>
        <w:t>References</w:t>
      </w:r>
    </w:p>
    <w:p w14:paraId="6E33E005" w14:textId="77777777" w:rsidR="002D5DDD" w:rsidRDefault="002D5DDD" w:rsidP="002D5DDD">
      <w:pPr>
        <w:spacing w:line="240" w:lineRule="auto"/>
        <w:jc w:val="center"/>
        <w:rPr>
          <w:b/>
          <w:caps/>
          <w:sz w:val="28"/>
          <w:szCs w:val="28"/>
        </w:rPr>
      </w:pPr>
    </w:p>
    <w:p w14:paraId="572619A6" w14:textId="77777777" w:rsidR="002D5DDD" w:rsidRPr="009E5E68" w:rsidRDefault="002D5DDD" w:rsidP="002D5DDD">
      <w:pPr>
        <w:spacing w:line="240" w:lineRule="auto"/>
        <w:jc w:val="center"/>
        <w:rPr>
          <w:b/>
          <w:caps/>
          <w:sz w:val="28"/>
          <w:szCs w:val="28"/>
        </w:rPr>
      </w:pPr>
    </w:p>
    <w:p w14:paraId="6BB2DCA1" w14:textId="77777777" w:rsidR="00E264E0" w:rsidRDefault="00901DDF" w:rsidP="00E264E0">
      <w:pPr>
        <w:pStyle w:val="ReferenceEntry"/>
        <w:spacing w:before="0"/>
        <w:ind w:left="0" w:firstLine="0"/>
      </w:pPr>
      <w:r>
        <w:t xml:space="preserve">Each reference must be single-spaced, with a single blank line between each entry. </w:t>
      </w:r>
      <w:r w:rsidR="00286B13">
        <w:t>For web addresses, please do not use blue or underlined font, and make sure all hyperlinks</w:t>
      </w:r>
      <w:r w:rsidR="008F1BA1">
        <w:t>, including DOIs,</w:t>
      </w:r>
      <w:r w:rsidR="00286B13">
        <w:t xml:space="preserve"> are deactivated.</w:t>
      </w:r>
      <w:r w:rsidR="00E264E0">
        <w:t xml:space="preserve"> You may use the references style preferred by your discipline.</w:t>
      </w:r>
    </w:p>
    <w:p w14:paraId="47C6F8D6" w14:textId="77777777" w:rsidR="00DC24B7" w:rsidRDefault="00DC24B7" w:rsidP="002D5DDD">
      <w:pPr>
        <w:pStyle w:val="ReferenceEntry"/>
        <w:spacing w:before="0"/>
        <w:ind w:left="0" w:firstLine="0"/>
      </w:pPr>
    </w:p>
    <w:p w14:paraId="3744F665" w14:textId="77777777" w:rsidR="00901DDF" w:rsidRDefault="00901DDF" w:rsidP="002D5DDD">
      <w:pPr>
        <w:pStyle w:val="ReferenceEntry"/>
        <w:spacing w:before="0"/>
        <w:ind w:left="0" w:firstLine="0"/>
      </w:pPr>
      <w:r>
        <w:t>Lorem ipsum dolor sit amet, consectetuer adipiscing elit. Maecenas porttitor congue massa.</w:t>
      </w:r>
    </w:p>
    <w:p w14:paraId="6BAD538F" w14:textId="77777777" w:rsidR="00901DDF" w:rsidRDefault="00901DDF" w:rsidP="002D5DDD">
      <w:pPr>
        <w:pStyle w:val="ReferenceEntry"/>
        <w:spacing w:before="0"/>
        <w:ind w:left="0" w:firstLine="0"/>
      </w:pPr>
    </w:p>
    <w:p w14:paraId="736B911A" w14:textId="77777777" w:rsidR="007A093B" w:rsidRDefault="00901DDF" w:rsidP="002D5DDD">
      <w:pPr>
        <w:pStyle w:val="ReferenceEntry"/>
        <w:spacing w:before="0"/>
        <w:ind w:left="0" w:firstLine="0"/>
      </w:pPr>
      <w:r>
        <w:t>Lorem ipsum dolor sit amet, consectetuer adipiscing elit. Maecenas porttitor congue massa. Fusce posuere, magna sed pulvinar ultricies, purus lectus malesuada libero, sit amet commodo magna eros quis urna. Nunc viverra imperdiet enim. Fusce est.</w:t>
      </w:r>
    </w:p>
    <w:p w14:paraId="00AA91E7" w14:textId="77777777" w:rsidR="00901DDF" w:rsidRDefault="00901DDF" w:rsidP="002D5DDD">
      <w:pPr>
        <w:pStyle w:val="ReferenceEntry"/>
        <w:spacing w:before="0"/>
        <w:ind w:left="0" w:firstLine="0"/>
      </w:pPr>
    </w:p>
    <w:p w14:paraId="2AABFD59" w14:textId="77777777" w:rsidR="002F4A9F" w:rsidRDefault="002F4A9F">
      <w:pPr>
        <w:spacing w:line="240" w:lineRule="auto"/>
      </w:pPr>
      <w:r>
        <w:br w:type="page"/>
      </w:r>
    </w:p>
    <w:p w14:paraId="2322FC2D" w14:textId="77777777" w:rsidR="002F4A9F" w:rsidRDefault="002F4A9F" w:rsidP="002D5DDD">
      <w:pPr>
        <w:spacing w:line="240" w:lineRule="auto"/>
        <w:jc w:val="center"/>
        <w:rPr>
          <w:b/>
          <w:caps/>
          <w:sz w:val="28"/>
          <w:szCs w:val="28"/>
        </w:rPr>
      </w:pPr>
      <w:r w:rsidRPr="009E5E68">
        <w:rPr>
          <w:b/>
          <w:caps/>
          <w:sz w:val="28"/>
          <w:szCs w:val="28"/>
        </w:rPr>
        <w:lastRenderedPageBreak/>
        <w:t>Biographical Sketch</w:t>
      </w:r>
    </w:p>
    <w:p w14:paraId="10311C36" w14:textId="77777777" w:rsidR="002D5DDD" w:rsidRDefault="002D5DDD" w:rsidP="002D5DDD">
      <w:pPr>
        <w:spacing w:line="240" w:lineRule="auto"/>
        <w:jc w:val="center"/>
        <w:rPr>
          <w:b/>
          <w:caps/>
          <w:sz w:val="28"/>
          <w:szCs w:val="28"/>
        </w:rPr>
      </w:pPr>
    </w:p>
    <w:p w14:paraId="4713F4E2" w14:textId="77777777" w:rsidR="002D5DDD" w:rsidRPr="009E5E68" w:rsidRDefault="002D5DDD" w:rsidP="002D5DDD">
      <w:pPr>
        <w:spacing w:line="240" w:lineRule="auto"/>
        <w:jc w:val="center"/>
        <w:rPr>
          <w:b/>
          <w:caps/>
          <w:sz w:val="28"/>
          <w:szCs w:val="28"/>
        </w:rPr>
      </w:pPr>
    </w:p>
    <w:p w14:paraId="63A65934" w14:textId="77777777" w:rsidR="002F4A9F" w:rsidRPr="002F4A9F" w:rsidRDefault="002D5DDD" w:rsidP="001949E5">
      <w:pPr>
        <w:pStyle w:val="BodyTextAfterChapterTitleHeading"/>
        <w:spacing w:line="360" w:lineRule="auto"/>
      </w:pPr>
      <w:r>
        <w:t xml:space="preserve">A biographical sketch must be included and is always the last section of a manuscript. </w:t>
      </w:r>
      <w:r w:rsidR="00374358">
        <w:t>The</w:t>
      </w:r>
      <w:r>
        <w:t xml:space="preserve"> biographical sketch can be si</w:t>
      </w:r>
      <w:r w:rsidR="00554B27">
        <w:t>mple or detailed; a CV or résumé</w:t>
      </w:r>
      <w:r>
        <w:t xml:space="preserve"> is acceptable</w:t>
      </w:r>
      <w:r w:rsidR="00554B27">
        <w:t xml:space="preserve">. </w:t>
      </w:r>
      <w:r>
        <w:t xml:space="preserve"> If </w:t>
      </w:r>
      <w:r w:rsidR="00554B27">
        <w:t xml:space="preserve">the biographical sketch is </w:t>
      </w:r>
      <w:r>
        <w:t xml:space="preserve">in paragraph form, the line spacing must be the same as that </w:t>
      </w:r>
      <w:r w:rsidR="00374358">
        <w:t xml:space="preserve">in </w:t>
      </w:r>
      <w:r>
        <w:t>the body of the text. Do not include any personal contact information such as phone numbers, email addresses, or street addresses.</w:t>
      </w:r>
    </w:p>
    <w:sectPr w:rsidR="002F4A9F" w:rsidRPr="002F4A9F" w:rsidSect="00612D23">
      <w:footerReference w:type="default" r:id="rId9"/>
      <w:footerReference w:type="first" r:id="rId10"/>
      <w:pgSz w:w="12240" w:h="15840"/>
      <w:pgMar w:top="1440" w:right="1440" w:bottom="1440" w:left="1440" w:header="720" w:footer="108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4B2487" w14:textId="77777777" w:rsidR="00F836B8" w:rsidRDefault="00F836B8" w:rsidP="007602C5">
      <w:pPr>
        <w:spacing w:line="240" w:lineRule="auto"/>
      </w:pPr>
      <w:r>
        <w:separator/>
      </w:r>
    </w:p>
  </w:endnote>
  <w:endnote w:type="continuationSeparator" w:id="0">
    <w:p w14:paraId="783C8692" w14:textId="77777777" w:rsidR="00F836B8" w:rsidRDefault="00F836B8" w:rsidP="007602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E1FF6" w14:textId="77777777" w:rsidR="00B057A5" w:rsidRDefault="00D10B91">
    <w:pPr>
      <w:pStyle w:val="Footer"/>
      <w:jc w:val="center"/>
    </w:pPr>
    <w:r>
      <w:fldChar w:fldCharType="begin"/>
    </w:r>
    <w:r>
      <w:instrText xml:space="preserve"> PAGE   \* MERGEFORMAT </w:instrText>
    </w:r>
    <w:r>
      <w:fldChar w:fldCharType="separate"/>
    </w:r>
    <w:r w:rsidR="0084080D">
      <w:rPr>
        <w:noProof/>
      </w:rPr>
      <w:t>ii</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AF754" w14:textId="77777777" w:rsidR="00B057A5" w:rsidRDefault="00D10B91" w:rsidP="002E04A0">
    <w:pPr>
      <w:pStyle w:val="Footer"/>
      <w:jc w:val="center"/>
    </w:pPr>
    <w:r>
      <w:fldChar w:fldCharType="begin"/>
    </w:r>
    <w:r>
      <w:instrText xml:space="preserve"> PAGE   \* MERGEFORMAT </w:instrText>
    </w:r>
    <w:r>
      <w:fldChar w:fldCharType="separate"/>
    </w:r>
    <w:r w:rsidR="0084080D">
      <w:rPr>
        <w:noProof/>
      </w:rPr>
      <w:t>8</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B30B3" w14:textId="77777777" w:rsidR="00B057A5" w:rsidRDefault="00D10B91">
    <w:pPr>
      <w:pStyle w:val="Footer"/>
      <w:jc w:val="center"/>
    </w:pPr>
    <w:r>
      <w:fldChar w:fldCharType="begin"/>
    </w:r>
    <w:r>
      <w:instrText xml:space="preserve"> PAGE   \* MERGEFORMAT </w:instrText>
    </w:r>
    <w:r>
      <w:fldChar w:fldCharType="separate"/>
    </w:r>
    <w:r w:rsidR="00B057A5">
      <w:rPr>
        <w:noProof/>
      </w:rPr>
      <w:t>1</w:t>
    </w:r>
    <w:r>
      <w:fldChar w:fldCharType="end"/>
    </w:r>
  </w:p>
  <w:p w14:paraId="09081ED1" w14:textId="77777777" w:rsidR="00B057A5" w:rsidRDefault="00B057A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B02F23" w14:textId="77777777" w:rsidR="00F836B8" w:rsidRDefault="00F836B8" w:rsidP="007602C5">
      <w:pPr>
        <w:spacing w:line="240" w:lineRule="auto"/>
      </w:pPr>
      <w:r>
        <w:separator/>
      </w:r>
    </w:p>
  </w:footnote>
  <w:footnote w:type="continuationSeparator" w:id="0">
    <w:p w14:paraId="64D0C6F2" w14:textId="77777777" w:rsidR="00F836B8" w:rsidRDefault="00F836B8" w:rsidP="007602C5">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D12B93C"/>
    <w:lvl w:ilvl="0">
      <w:start w:val="1"/>
      <w:numFmt w:val="decimal"/>
      <w:lvlText w:val="%1."/>
      <w:lvlJc w:val="left"/>
      <w:pPr>
        <w:tabs>
          <w:tab w:val="num" w:pos="1800"/>
        </w:tabs>
        <w:ind w:left="1800" w:hanging="360"/>
      </w:pPr>
    </w:lvl>
  </w:abstractNum>
  <w:abstractNum w:abstractNumId="1">
    <w:nsid w:val="FFFFFF7D"/>
    <w:multiLevelType w:val="singleLevel"/>
    <w:tmpl w:val="E6725E5A"/>
    <w:lvl w:ilvl="0">
      <w:start w:val="1"/>
      <w:numFmt w:val="decimal"/>
      <w:lvlText w:val="%1."/>
      <w:lvlJc w:val="left"/>
      <w:pPr>
        <w:tabs>
          <w:tab w:val="num" w:pos="1440"/>
        </w:tabs>
        <w:ind w:left="1440" w:hanging="360"/>
      </w:pPr>
    </w:lvl>
  </w:abstractNum>
  <w:abstractNum w:abstractNumId="2">
    <w:nsid w:val="FFFFFF7E"/>
    <w:multiLevelType w:val="singleLevel"/>
    <w:tmpl w:val="336C0804"/>
    <w:lvl w:ilvl="0">
      <w:start w:val="1"/>
      <w:numFmt w:val="decimal"/>
      <w:lvlText w:val="%1."/>
      <w:lvlJc w:val="left"/>
      <w:pPr>
        <w:tabs>
          <w:tab w:val="num" w:pos="1080"/>
        </w:tabs>
        <w:ind w:left="1080" w:hanging="360"/>
      </w:pPr>
    </w:lvl>
  </w:abstractNum>
  <w:abstractNum w:abstractNumId="3">
    <w:nsid w:val="FFFFFF7F"/>
    <w:multiLevelType w:val="singleLevel"/>
    <w:tmpl w:val="21D090F2"/>
    <w:lvl w:ilvl="0">
      <w:start w:val="1"/>
      <w:numFmt w:val="decimal"/>
      <w:lvlText w:val="%1."/>
      <w:lvlJc w:val="left"/>
      <w:pPr>
        <w:tabs>
          <w:tab w:val="num" w:pos="720"/>
        </w:tabs>
        <w:ind w:left="720" w:hanging="360"/>
      </w:pPr>
    </w:lvl>
  </w:abstractNum>
  <w:abstractNum w:abstractNumId="4">
    <w:nsid w:val="FFFFFF80"/>
    <w:multiLevelType w:val="singleLevel"/>
    <w:tmpl w:val="5B009E6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FC4103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6C41D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AD0BB1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652B0DA"/>
    <w:lvl w:ilvl="0">
      <w:start w:val="1"/>
      <w:numFmt w:val="decimal"/>
      <w:lvlText w:val="%1."/>
      <w:lvlJc w:val="left"/>
      <w:pPr>
        <w:tabs>
          <w:tab w:val="num" w:pos="360"/>
        </w:tabs>
        <w:ind w:left="360" w:hanging="360"/>
      </w:pPr>
    </w:lvl>
  </w:abstractNum>
  <w:abstractNum w:abstractNumId="9">
    <w:nsid w:val="FFFFFF89"/>
    <w:multiLevelType w:val="singleLevel"/>
    <w:tmpl w:val="4F7E279C"/>
    <w:lvl w:ilvl="0">
      <w:start w:val="1"/>
      <w:numFmt w:val="bullet"/>
      <w:lvlText w:val=""/>
      <w:lvlJc w:val="left"/>
      <w:pPr>
        <w:tabs>
          <w:tab w:val="num" w:pos="360"/>
        </w:tabs>
        <w:ind w:left="360" w:hanging="360"/>
      </w:pPr>
      <w:rPr>
        <w:rFonts w:ascii="Symbol" w:hAnsi="Symbol" w:hint="default"/>
      </w:rPr>
    </w:lvl>
  </w:abstractNum>
  <w:abstractNum w:abstractNumId="10">
    <w:nsid w:val="013D3852"/>
    <w:multiLevelType w:val="hybridMultilevel"/>
    <w:tmpl w:val="E0802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embedSystemFonts/>
  <w:proofState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08A"/>
    <w:rsid w:val="00001F58"/>
    <w:rsid w:val="000025AA"/>
    <w:rsid w:val="00003F57"/>
    <w:rsid w:val="00007D04"/>
    <w:rsid w:val="0001325C"/>
    <w:rsid w:val="00015D3D"/>
    <w:rsid w:val="00016CCD"/>
    <w:rsid w:val="00017E66"/>
    <w:rsid w:val="00027688"/>
    <w:rsid w:val="00031F92"/>
    <w:rsid w:val="00036F69"/>
    <w:rsid w:val="00054F74"/>
    <w:rsid w:val="00064746"/>
    <w:rsid w:val="00073528"/>
    <w:rsid w:val="00085335"/>
    <w:rsid w:val="00087C4C"/>
    <w:rsid w:val="00091190"/>
    <w:rsid w:val="0009576D"/>
    <w:rsid w:val="000A302A"/>
    <w:rsid w:val="000A3C3A"/>
    <w:rsid w:val="000A5ED5"/>
    <w:rsid w:val="000B45F8"/>
    <w:rsid w:val="000D568C"/>
    <w:rsid w:val="000E3A1A"/>
    <w:rsid w:val="000E3C13"/>
    <w:rsid w:val="00106695"/>
    <w:rsid w:val="00110EDB"/>
    <w:rsid w:val="00125D51"/>
    <w:rsid w:val="001260F7"/>
    <w:rsid w:val="001366AB"/>
    <w:rsid w:val="0013749B"/>
    <w:rsid w:val="0014735F"/>
    <w:rsid w:val="00147F56"/>
    <w:rsid w:val="001632FE"/>
    <w:rsid w:val="00164024"/>
    <w:rsid w:val="00164C4B"/>
    <w:rsid w:val="00165595"/>
    <w:rsid w:val="00184301"/>
    <w:rsid w:val="00186A27"/>
    <w:rsid w:val="001923FE"/>
    <w:rsid w:val="001935D7"/>
    <w:rsid w:val="001949E5"/>
    <w:rsid w:val="00197D7D"/>
    <w:rsid w:val="001A57D8"/>
    <w:rsid w:val="001B1B97"/>
    <w:rsid w:val="001B1DE6"/>
    <w:rsid w:val="001B485C"/>
    <w:rsid w:val="001B6629"/>
    <w:rsid w:val="001C106A"/>
    <w:rsid w:val="001C3AC4"/>
    <w:rsid w:val="001D166D"/>
    <w:rsid w:val="001D42F4"/>
    <w:rsid w:val="001D4DC4"/>
    <w:rsid w:val="001D558D"/>
    <w:rsid w:val="001D77CB"/>
    <w:rsid w:val="001E3EDA"/>
    <w:rsid w:val="001E7CF0"/>
    <w:rsid w:val="001F103D"/>
    <w:rsid w:val="00200D7B"/>
    <w:rsid w:val="002028AA"/>
    <w:rsid w:val="00205E46"/>
    <w:rsid w:val="002107B6"/>
    <w:rsid w:val="002237E4"/>
    <w:rsid w:val="00234E1E"/>
    <w:rsid w:val="002365A2"/>
    <w:rsid w:val="002473F3"/>
    <w:rsid w:val="002512AC"/>
    <w:rsid w:val="002512D1"/>
    <w:rsid w:val="00253FFF"/>
    <w:rsid w:val="00255951"/>
    <w:rsid w:val="00255FC3"/>
    <w:rsid w:val="002579DC"/>
    <w:rsid w:val="00257E0F"/>
    <w:rsid w:val="00275B6F"/>
    <w:rsid w:val="00286B13"/>
    <w:rsid w:val="00287E35"/>
    <w:rsid w:val="00294D6E"/>
    <w:rsid w:val="00295EE3"/>
    <w:rsid w:val="00296697"/>
    <w:rsid w:val="00297D24"/>
    <w:rsid w:val="002B51CA"/>
    <w:rsid w:val="002C065C"/>
    <w:rsid w:val="002C3E32"/>
    <w:rsid w:val="002D55A5"/>
    <w:rsid w:val="002D58CB"/>
    <w:rsid w:val="002D5DDD"/>
    <w:rsid w:val="002E04A0"/>
    <w:rsid w:val="002E5B7A"/>
    <w:rsid w:val="002F0E07"/>
    <w:rsid w:val="002F4A9F"/>
    <w:rsid w:val="002F6204"/>
    <w:rsid w:val="002F7968"/>
    <w:rsid w:val="00312671"/>
    <w:rsid w:val="00320977"/>
    <w:rsid w:val="0032387B"/>
    <w:rsid w:val="00346703"/>
    <w:rsid w:val="003514AC"/>
    <w:rsid w:val="0036024C"/>
    <w:rsid w:val="00362D11"/>
    <w:rsid w:val="00363CCD"/>
    <w:rsid w:val="00374358"/>
    <w:rsid w:val="00380C6B"/>
    <w:rsid w:val="00380E2A"/>
    <w:rsid w:val="003B04BD"/>
    <w:rsid w:val="003B36FD"/>
    <w:rsid w:val="003B4EDF"/>
    <w:rsid w:val="003C6CFE"/>
    <w:rsid w:val="003D0558"/>
    <w:rsid w:val="003D1E17"/>
    <w:rsid w:val="003D418D"/>
    <w:rsid w:val="003D6FA1"/>
    <w:rsid w:val="003F43F8"/>
    <w:rsid w:val="003F4A2D"/>
    <w:rsid w:val="003F6A82"/>
    <w:rsid w:val="004260A6"/>
    <w:rsid w:val="004306D4"/>
    <w:rsid w:val="0043348C"/>
    <w:rsid w:val="00453371"/>
    <w:rsid w:val="00472102"/>
    <w:rsid w:val="004855FE"/>
    <w:rsid w:val="00485983"/>
    <w:rsid w:val="0048759A"/>
    <w:rsid w:val="0049056E"/>
    <w:rsid w:val="00494002"/>
    <w:rsid w:val="00494DE7"/>
    <w:rsid w:val="004A4C8C"/>
    <w:rsid w:val="004A7958"/>
    <w:rsid w:val="004B0278"/>
    <w:rsid w:val="004C7AE0"/>
    <w:rsid w:val="004D5C4F"/>
    <w:rsid w:val="004E4B97"/>
    <w:rsid w:val="004E710B"/>
    <w:rsid w:val="004F392B"/>
    <w:rsid w:val="0050139B"/>
    <w:rsid w:val="005110A0"/>
    <w:rsid w:val="00511BA3"/>
    <w:rsid w:val="00512AFC"/>
    <w:rsid w:val="00515E93"/>
    <w:rsid w:val="0052378F"/>
    <w:rsid w:val="005318DF"/>
    <w:rsid w:val="005461B2"/>
    <w:rsid w:val="00546FD5"/>
    <w:rsid w:val="00554B27"/>
    <w:rsid w:val="00575EC5"/>
    <w:rsid w:val="005817F1"/>
    <w:rsid w:val="00591364"/>
    <w:rsid w:val="005B1212"/>
    <w:rsid w:val="005B2DAE"/>
    <w:rsid w:val="005C7EB6"/>
    <w:rsid w:val="005D2ADD"/>
    <w:rsid w:val="005D5C8F"/>
    <w:rsid w:val="005E05B5"/>
    <w:rsid w:val="005E0F5A"/>
    <w:rsid w:val="005E1BAA"/>
    <w:rsid w:val="005F7880"/>
    <w:rsid w:val="00601F62"/>
    <w:rsid w:val="00612D23"/>
    <w:rsid w:val="00613630"/>
    <w:rsid w:val="00613BB8"/>
    <w:rsid w:val="00614392"/>
    <w:rsid w:val="00623154"/>
    <w:rsid w:val="00632339"/>
    <w:rsid w:val="00634CA7"/>
    <w:rsid w:val="00635B92"/>
    <w:rsid w:val="0065711F"/>
    <w:rsid w:val="00673DA6"/>
    <w:rsid w:val="0069105F"/>
    <w:rsid w:val="006A10D2"/>
    <w:rsid w:val="006A1497"/>
    <w:rsid w:val="006A17D4"/>
    <w:rsid w:val="006B5B78"/>
    <w:rsid w:val="006B5C42"/>
    <w:rsid w:val="006B79E2"/>
    <w:rsid w:val="006D530F"/>
    <w:rsid w:val="006F2C38"/>
    <w:rsid w:val="006F5377"/>
    <w:rsid w:val="0070060F"/>
    <w:rsid w:val="00702B09"/>
    <w:rsid w:val="00702E62"/>
    <w:rsid w:val="00707F3E"/>
    <w:rsid w:val="00716D5B"/>
    <w:rsid w:val="007212B2"/>
    <w:rsid w:val="0072393C"/>
    <w:rsid w:val="0073390D"/>
    <w:rsid w:val="007433EB"/>
    <w:rsid w:val="00747F49"/>
    <w:rsid w:val="007602C5"/>
    <w:rsid w:val="007619EC"/>
    <w:rsid w:val="00761DE0"/>
    <w:rsid w:val="0077170A"/>
    <w:rsid w:val="00771D92"/>
    <w:rsid w:val="00772951"/>
    <w:rsid w:val="00775A2C"/>
    <w:rsid w:val="00776B18"/>
    <w:rsid w:val="00795DE9"/>
    <w:rsid w:val="007A00BA"/>
    <w:rsid w:val="007A093B"/>
    <w:rsid w:val="007A3C28"/>
    <w:rsid w:val="007A4281"/>
    <w:rsid w:val="007A497A"/>
    <w:rsid w:val="007B240E"/>
    <w:rsid w:val="007C2279"/>
    <w:rsid w:val="007C2DF2"/>
    <w:rsid w:val="007C5AFB"/>
    <w:rsid w:val="007E674F"/>
    <w:rsid w:val="007F016C"/>
    <w:rsid w:val="0080577D"/>
    <w:rsid w:val="00806CBD"/>
    <w:rsid w:val="00826EA6"/>
    <w:rsid w:val="0084080D"/>
    <w:rsid w:val="0084166A"/>
    <w:rsid w:val="00843856"/>
    <w:rsid w:val="00843EBD"/>
    <w:rsid w:val="00851EC0"/>
    <w:rsid w:val="00871CFD"/>
    <w:rsid w:val="00872C50"/>
    <w:rsid w:val="00883F08"/>
    <w:rsid w:val="00884883"/>
    <w:rsid w:val="008B0599"/>
    <w:rsid w:val="008B2AA9"/>
    <w:rsid w:val="008B48D2"/>
    <w:rsid w:val="008E16BF"/>
    <w:rsid w:val="008E5756"/>
    <w:rsid w:val="008F1BA1"/>
    <w:rsid w:val="008F43A8"/>
    <w:rsid w:val="00901DDF"/>
    <w:rsid w:val="00912CA9"/>
    <w:rsid w:val="009176EB"/>
    <w:rsid w:val="0092046B"/>
    <w:rsid w:val="0092081C"/>
    <w:rsid w:val="009209BA"/>
    <w:rsid w:val="00920C6B"/>
    <w:rsid w:val="00965B45"/>
    <w:rsid w:val="00967B84"/>
    <w:rsid w:val="00971417"/>
    <w:rsid w:val="00974864"/>
    <w:rsid w:val="009814E4"/>
    <w:rsid w:val="00991347"/>
    <w:rsid w:val="00993E9B"/>
    <w:rsid w:val="009A216C"/>
    <w:rsid w:val="009C3798"/>
    <w:rsid w:val="009C4E2E"/>
    <w:rsid w:val="009D0CB5"/>
    <w:rsid w:val="009E1940"/>
    <w:rsid w:val="009E5996"/>
    <w:rsid w:val="009E5E68"/>
    <w:rsid w:val="009F3BF4"/>
    <w:rsid w:val="00A218E8"/>
    <w:rsid w:val="00A37C40"/>
    <w:rsid w:val="00A435A4"/>
    <w:rsid w:val="00A47CE9"/>
    <w:rsid w:val="00A50759"/>
    <w:rsid w:val="00A5144B"/>
    <w:rsid w:val="00AA27F5"/>
    <w:rsid w:val="00AC27A5"/>
    <w:rsid w:val="00AC6FA7"/>
    <w:rsid w:val="00AD008A"/>
    <w:rsid w:val="00AD0356"/>
    <w:rsid w:val="00AE0C8A"/>
    <w:rsid w:val="00AE22A4"/>
    <w:rsid w:val="00AE720C"/>
    <w:rsid w:val="00AE764C"/>
    <w:rsid w:val="00AF6027"/>
    <w:rsid w:val="00B024FC"/>
    <w:rsid w:val="00B057A5"/>
    <w:rsid w:val="00B0624A"/>
    <w:rsid w:val="00B176AB"/>
    <w:rsid w:val="00B21BD5"/>
    <w:rsid w:val="00B23050"/>
    <w:rsid w:val="00B26475"/>
    <w:rsid w:val="00B26AB8"/>
    <w:rsid w:val="00B30FD8"/>
    <w:rsid w:val="00B45DCA"/>
    <w:rsid w:val="00B4749E"/>
    <w:rsid w:val="00B540D2"/>
    <w:rsid w:val="00B63F31"/>
    <w:rsid w:val="00B66315"/>
    <w:rsid w:val="00B86645"/>
    <w:rsid w:val="00BB0FE2"/>
    <w:rsid w:val="00BB475D"/>
    <w:rsid w:val="00BB4EA1"/>
    <w:rsid w:val="00BB6BCB"/>
    <w:rsid w:val="00BD0B76"/>
    <w:rsid w:val="00BF293E"/>
    <w:rsid w:val="00C03F40"/>
    <w:rsid w:val="00C05688"/>
    <w:rsid w:val="00C06516"/>
    <w:rsid w:val="00C140C2"/>
    <w:rsid w:val="00C14A32"/>
    <w:rsid w:val="00C2630B"/>
    <w:rsid w:val="00C366C7"/>
    <w:rsid w:val="00C41018"/>
    <w:rsid w:val="00C531DA"/>
    <w:rsid w:val="00C63D19"/>
    <w:rsid w:val="00C759DE"/>
    <w:rsid w:val="00C76EC0"/>
    <w:rsid w:val="00C830F5"/>
    <w:rsid w:val="00C850EE"/>
    <w:rsid w:val="00C861F5"/>
    <w:rsid w:val="00C867D4"/>
    <w:rsid w:val="00C91B33"/>
    <w:rsid w:val="00C91E89"/>
    <w:rsid w:val="00C94255"/>
    <w:rsid w:val="00C95DE5"/>
    <w:rsid w:val="00CA74A2"/>
    <w:rsid w:val="00CB5EFF"/>
    <w:rsid w:val="00CE2349"/>
    <w:rsid w:val="00CE5E68"/>
    <w:rsid w:val="00CF7127"/>
    <w:rsid w:val="00D10B91"/>
    <w:rsid w:val="00D130B2"/>
    <w:rsid w:val="00D16107"/>
    <w:rsid w:val="00D26620"/>
    <w:rsid w:val="00D27216"/>
    <w:rsid w:val="00D327D3"/>
    <w:rsid w:val="00D545C3"/>
    <w:rsid w:val="00D55CA1"/>
    <w:rsid w:val="00D63CEE"/>
    <w:rsid w:val="00D77C57"/>
    <w:rsid w:val="00D97443"/>
    <w:rsid w:val="00DA1BAB"/>
    <w:rsid w:val="00DB08B3"/>
    <w:rsid w:val="00DB1993"/>
    <w:rsid w:val="00DB67A1"/>
    <w:rsid w:val="00DC24B7"/>
    <w:rsid w:val="00DC3E1B"/>
    <w:rsid w:val="00DD1E49"/>
    <w:rsid w:val="00DD75CD"/>
    <w:rsid w:val="00DE3B1E"/>
    <w:rsid w:val="00DE4C50"/>
    <w:rsid w:val="00DF4AE6"/>
    <w:rsid w:val="00E10F08"/>
    <w:rsid w:val="00E1708F"/>
    <w:rsid w:val="00E264E0"/>
    <w:rsid w:val="00E26830"/>
    <w:rsid w:val="00E3510E"/>
    <w:rsid w:val="00E50888"/>
    <w:rsid w:val="00E52C60"/>
    <w:rsid w:val="00E52C6C"/>
    <w:rsid w:val="00E56233"/>
    <w:rsid w:val="00E5668D"/>
    <w:rsid w:val="00E6378F"/>
    <w:rsid w:val="00E807AF"/>
    <w:rsid w:val="00E919C5"/>
    <w:rsid w:val="00EA63D0"/>
    <w:rsid w:val="00EB75FE"/>
    <w:rsid w:val="00EB7B52"/>
    <w:rsid w:val="00EC4567"/>
    <w:rsid w:val="00ED44CA"/>
    <w:rsid w:val="00ED747B"/>
    <w:rsid w:val="00EE4197"/>
    <w:rsid w:val="00F05FE3"/>
    <w:rsid w:val="00F066AB"/>
    <w:rsid w:val="00F13AE4"/>
    <w:rsid w:val="00F32283"/>
    <w:rsid w:val="00F34A69"/>
    <w:rsid w:val="00F5087C"/>
    <w:rsid w:val="00F56D15"/>
    <w:rsid w:val="00F635B3"/>
    <w:rsid w:val="00F65ED8"/>
    <w:rsid w:val="00F836B8"/>
    <w:rsid w:val="00F90FBA"/>
    <w:rsid w:val="00F941A7"/>
    <w:rsid w:val="00FA03E9"/>
    <w:rsid w:val="00FB181B"/>
    <w:rsid w:val="00FC768D"/>
    <w:rsid w:val="00FE7093"/>
    <w:rsid w:val="00FF04D0"/>
    <w:rsid w:val="00FF0A8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A711AF"/>
  <w15:docId w15:val="{E95CB3E0-FE90-431C-8922-249ACF859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99"/>
    <w:unhideWhenUsed/>
    <w:rsid w:val="00614392"/>
    <w:pPr>
      <w:spacing w:line="360" w:lineRule="auto"/>
    </w:pPr>
    <w:rPr>
      <w:sz w:val="24"/>
      <w:szCs w:val="24"/>
    </w:rPr>
  </w:style>
  <w:style w:type="paragraph" w:styleId="Heading1">
    <w:name w:val="heading 1"/>
    <w:aliases w:val="Chapter Title Heading"/>
    <w:basedOn w:val="Normal"/>
    <w:next w:val="BodyTextAfterChapterTitleHeading"/>
    <w:link w:val="Heading1Char"/>
    <w:autoRedefine/>
    <w:uiPriority w:val="99"/>
    <w:semiHidden/>
    <w:rsid w:val="00843EBD"/>
    <w:pPr>
      <w:keepNext/>
      <w:keepLines/>
      <w:spacing w:before="240" w:after="80"/>
      <w:jc w:val="center"/>
      <w:outlineLvl w:val="0"/>
    </w:pPr>
    <w:rPr>
      <w:b/>
      <w:bCs/>
      <w:caps/>
      <w:color w:val="000000"/>
      <w:sz w:val="32"/>
      <w:szCs w:val="28"/>
    </w:rPr>
  </w:style>
  <w:style w:type="paragraph" w:styleId="Heading2">
    <w:name w:val="heading 2"/>
    <w:aliases w:val="First Level Heading"/>
    <w:basedOn w:val="Normal"/>
    <w:next w:val="BodyText"/>
    <w:link w:val="Heading2Char"/>
    <w:uiPriority w:val="99"/>
    <w:semiHidden/>
    <w:rsid w:val="00843EBD"/>
    <w:pPr>
      <w:keepNext/>
      <w:keepLines/>
      <w:spacing w:before="120" w:after="120"/>
      <w:jc w:val="center"/>
      <w:outlineLvl w:val="1"/>
    </w:pPr>
    <w:rPr>
      <w:b/>
      <w:bCs/>
      <w:color w:val="000000"/>
      <w:sz w:val="26"/>
      <w:szCs w:val="26"/>
    </w:rPr>
  </w:style>
  <w:style w:type="paragraph" w:styleId="Heading3">
    <w:name w:val="heading 3"/>
    <w:aliases w:val="Second Level Heading"/>
    <w:basedOn w:val="Normal"/>
    <w:next w:val="BodyText"/>
    <w:link w:val="Heading3Char"/>
    <w:uiPriority w:val="99"/>
    <w:semiHidden/>
    <w:qFormat/>
    <w:rsid w:val="00843EBD"/>
    <w:pPr>
      <w:keepNext/>
      <w:keepLines/>
      <w:spacing w:before="120" w:after="120"/>
      <w:outlineLvl w:val="2"/>
    </w:pPr>
    <w:rPr>
      <w:b/>
      <w:bCs/>
      <w:color w:val="000000"/>
    </w:rPr>
  </w:style>
  <w:style w:type="paragraph" w:styleId="Heading4">
    <w:name w:val="heading 4"/>
    <w:basedOn w:val="Normal"/>
    <w:next w:val="BodyText"/>
    <w:link w:val="Heading4Char"/>
    <w:uiPriority w:val="99"/>
    <w:semiHidden/>
    <w:qFormat/>
    <w:rsid w:val="00843EBD"/>
    <w:pPr>
      <w:keepNext/>
      <w:keepLines/>
      <w:ind w:firstLine="720"/>
      <w:outlineLvl w:val="3"/>
    </w:pPr>
    <w:rPr>
      <w:b/>
      <w:bCs/>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edcaps">
    <w:name w:val="single_spaced_caps"/>
    <w:basedOn w:val="Normal"/>
    <w:link w:val="singlespacedcapsChar"/>
    <w:autoRedefine/>
    <w:semiHidden/>
    <w:qFormat/>
    <w:rsid w:val="00C759DE"/>
    <w:pPr>
      <w:spacing w:line="240" w:lineRule="auto"/>
      <w:jc w:val="center"/>
    </w:pPr>
    <w:rPr>
      <w:caps/>
    </w:rPr>
  </w:style>
  <w:style w:type="character" w:customStyle="1" w:styleId="singlespacedcapsChar">
    <w:name w:val="single_spaced_caps Char"/>
    <w:basedOn w:val="DefaultParagraphFont"/>
    <w:link w:val="singlespacedcaps"/>
    <w:semiHidden/>
    <w:rsid w:val="00C759DE"/>
    <w:rPr>
      <w:rFonts w:ascii="Times New Roman" w:hAnsi="Times New Roman"/>
      <w:caps/>
    </w:rPr>
  </w:style>
  <w:style w:type="paragraph" w:customStyle="1" w:styleId="authorname">
    <w:name w:val="author_name"/>
    <w:basedOn w:val="singlespacedcaps"/>
    <w:next w:val="Normal"/>
    <w:link w:val="authornameChar"/>
    <w:semiHidden/>
    <w:rsid w:val="002D58CB"/>
  </w:style>
  <w:style w:type="paragraph" w:styleId="BalloonText">
    <w:name w:val="Balloon Text"/>
    <w:basedOn w:val="Normal"/>
    <w:link w:val="BalloonTextChar"/>
    <w:uiPriority w:val="99"/>
    <w:semiHidden/>
    <w:unhideWhenUsed/>
    <w:rsid w:val="002D58C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E93"/>
    <w:rPr>
      <w:rFonts w:ascii="Tahoma" w:hAnsi="Tahoma" w:cs="Tahoma"/>
      <w:sz w:val="16"/>
      <w:szCs w:val="16"/>
    </w:rPr>
  </w:style>
  <w:style w:type="paragraph" w:customStyle="1" w:styleId="nospacecentered">
    <w:name w:val="no_space_centered"/>
    <w:basedOn w:val="Normal"/>
    <w:semiHidden/>
    <w:rsid w:val="002D58CB"/>
    <w:pPr>
      <w:spacing w:line="240" w:lineRule="auto"/>
      <w:jc w:val="center"/>
    </w:pPr>
  </w:style>
  <w:style w:type="character" w:customStyle="1" w:styleId="worktype">
    <w:name w:val="work_type"/>
    <w:basedOn w:val="DefaultParagraphFont"/>
    <w:uiPriority w:val="1"/>
    <w:semiHidden/>
    <w:rsid w:val="002D58CB"/>
    <w:rPr>
      <w:rFonts w:ascii="Times New Roman" w:hAnsi="Times New Roman"/>
    </w:rPr>
  </w:style>
  <w:style w:type="paragraph" w:customStyle="1" w:styleId="approvalstatement">
    <w:name w:val="approval_statement"/>
    <w:basedOn w:val="Normal"/>
    <w:link w:val="approvalstatementChar"/>
    <w:semiHidden/>
    <w:rsid w:val="002D58CB"/>
  </w:style>
  <w:style w:type="paragraph" w:customStyle="1" w:styleId="nospaceleftindent">
    <w:name w:val="no_space_left_indent"/>
    <w:basedOn w:val="NoSpacing"/>
    <w:autoRedefine/>
    <w:semiHidden/>
    <w:rsid w:val="002D58CB"/>
    <w:pPr>
      <w:ind w:left="4680"/>
    </w:pPr>
  </w:style>
  <w:style w:type="character" w:customStyle="1" w:styleId="schoolname">
    <w:name w:val="school_name"/>
    <w:basedOn w:val="DefaultParagraphFont"/>
    <w:uiPriority w:val="1"/>
    <w:semiHidden/>
    <w:rsid w:val="002D58CB"/>
    <w:rPr>
      <w:rFonts w:ascii="Times New Roman" w:hAnsi="Times New Roman"/>
    </w:rPr>
  </w:style>
  <w:style w:type="paragraph" w:styleId="NoSpacing">
    <w:name w:val="No Spacing"/>
    <w:aliases w:val="no_space"/>
    <w:autoRedefine/>
    <w:uiPriority w:val="99"/>
    <w:semiHidden/>
    <w:qFormat/>
    <w:rsid w:val="002D58CB"/>
    <w:rPr>
      <w:sz w:val="24"/>
      <w:szCs w:val="24"/>
    </w:rPr>
  </w:style>
  <w:style w:type="character" w:customStyle="1" w:styleId="departmentname">
    <w:name w:val="department_name"/>
    <w:basedOn w:val="DefaultParagraphFont"/>
    <w:uiPriority w:val="1"/>
    <w:semiHidden/>
    <w:rsid w:val="002D58CB"/>
    <w:rPr>
      <w:rFonts w:ascii="Times New Roman" w:hAnsi="Times New Roman"/>
    </w:rPr>
  </w:style>
  <w:style w:type="paragraph" w:styleId="Header">
    <w:name w:val="header"/>
    <w:basedOn w:val="Normal"/>
    <w:link w:val="HeaderChar"/>
    <w:uiPriority w:val="99"/>
    <w:unhideWhenUsed/>
    <w:rsid w:val="002D58CB"/>
    <w:pPr>
      <w:tabs>
        <w:tab w:val="center" w:pos="4680"/>
        <w:tab w:val="right" w:pos="9360"/>
      </w:tabs>
      <w:spacing w:line="240" w:lineRule="auto"/>
    </w:pPr>
  </w:style>
  <w:style w:type="character" w:customStyle="1" w:styleId="HeaderChar">
    <w:name w:val="Header Char"/>
    <w:basedOn w:val="DefaultParagraphFont"/>
    <w:link w:val="Header"/>
    <w:uiPriority w:val="99"/>
    <w:rsid w:val="00515E93"/>
    <w:rPr>
      <w:rFonts w:ascii="Times New Roman" w:hAnsi="Times New Roman"/>
    </w:rPr>
  </w:style>
  <w:style w:type="paragraph" w:styleId="Footer">
    <w:name w:val="footer"/>
    <w:basedOn w:val="Normal"/>
    <w:link w:val="FooterChar"/>
    <w:uiPriority w:val="99"/>
    <w:unhideWhenUsed/>
    <w:rsid w:val="002D58CB"/>
    <w:pPr>
      <w:tabs>
        <w:tab w:val="center" w:pos="4680"/>
        <w:tab w:val="right" w:pos="9360"/>
      </w:tabs>
      <w:spacing w:line="240" w:lineRule="auto"/>
    </w:pPr>
  </w:style>
  <w:style w:type="character" w:customStyle="1" w:styleId="FooterChar">
    <w:name w:val="Footer Char"/>
    <w:basedOn w:val="DefaultParagraphFont"/>
    <w:link w:val="Footer"/>
    <w:uiPriority w:val="99"/>
    <w:rsid w:val="00515E93"/>
    <w:rPr>
      <w:rFonts w:ascii="Times New Roman" w:hAnsi="Times New Roman"/>
    </w:rPr>
  </w:style>
  <w:style w:type="paragraph" w:customStyle="1" w:styleId="dedicationpage">
    <w:name w:val="dedication_page"/>
    <w:basedOn w:val="NoSpacing"/>
    <w:link w:val="dedicationpageChar"/>
    <w:semiHidden/>
    <w:rsid w:val="002D58CB"/>
    <w:pPr>
      <w:spacing w:before="3120"/>
      <w:jc w:val="center"/>
    </w:pPr>
  </w:style>
  <w:style w:type="character" w:customStyle="1" w:styleId="Heading1Char">
    <w:name w:val="Heading 1 Char"/>
    <w:aliases w:val="Chapter Title Heading Char"/>
    <w:basedOn w:val="DefaultParagraphFont"/>
    <w:link w:val="Heading1"/>
    <w:uiPriority w:val="99"/>
    <w:semiHidden/>
    <w:rsid w:val="00993E9B"/>
    <w:rPr>
      <w:rFonts w:ascii="Times New Roman" w:eastAsia="Times New Roman" w:hAnsi="Times New Roman" w:cs="Times New Roman"/>
      <w:b/>
      <w:bCs/>
      <w:caps/>
      <w:color w:val="000000"/>
      <w:sz w:val="32"/>
      <w:szCs w:val="28"/>
    </w:rPr>
  </w:style>
  <w:style w:type="character" w:customStyle="1" w:styleId="dedicationpageChar">
    <w:name w:val="dedication_page Char"/>
    <w:basedOn w:val="DefaultParagraphFont"/>
    <w:link w:val="dedicationpage"/>
    <w:semiHidden/>
    <w:rsid w:val="00967B84"/>
    <w:rPr>
      <w:rFonts w:ascii="Times New Roman" w:hAnsi="Times New Roman"/>
    </w:rPr>
  </w:style>
  <w:style w:type="paragraph" w:styleId="BodyText">
    <w:name w:val="Body Text"/>
    <w:basedOn w:val="Normal"/>
    <w:link w:val="BodyTextChar"/>
    <w:uiPriority w:val="99"/>
    <w:semiHidden/>
    <w:rsid w:val="002D58CB"/>
    <w:pPr>
      <w:ind w:firstLine="720"/>
    </w:pPr>
  </w:style>
  <w:style w:type="character" w:customStyle="1" w:styleId="BodyTextChar">
    <w:name w:val="Body Text Char"/>
    <w:basedOn w:val="DefaultParagraphFont"/>
    <w:link w:val="BodyText"/>
    <w:uiPriority w:val="99"/>
    <w:semiHidden/>
    <w:rsid w:val="002F7968"/>
    <w:rPr>
      <w:rFonts w:ascii="Times New Roman" w:hAnsi="Times New Roman"/>
    </w:rPr>
  </w:style>
  <w:style w:type="character" w:styleId="Hyperlink">
    <w:name w:val="Hyperlink"/>
    <w:basedOn w:val="DefaultParagraphFont"/>
    <w:uiPriority w:val="99"/>
    <w:semiHidden/>
    <w:unhideWhenUsed/>
    <w:rsid w:val="002D58CB"/>
    <w:rPr>
      <w:rFonts w:ascii="Times New Roman" w:hAnsi="Times New Roman"/>
      <w:color w:val="000000"/>
      <w:u w:val="single"/>
    </w:rPr>
  </w:style>
  <w:style w:type="paragraph" w:customStyle="1" w:styleId="HeadingFrontMatterHeading">
    <w:name w:val="Heading—Front Matter Heading"/>
    <w:basedOn w:val="Normal"/>
    <w:next w:val="BodyTextNormal"/>
    <w:link w:val="HeadingFrontMatterHeadingChar"/>
    <w:autoRedefine/>
    <w:uiPriority w:val="1"/>
    <w:rsid w:val="00967B84"/>
    <w:pPr>
      <w:keepNext/>
      <w:keepLines/>
      <w:spacing w:after="80"/>
      <w:jc w:val="center"/>
      <w:outlineLvl w:val="0"/>
    </w:pPr>
    <w:rPr>
      <w:b/>
      <w:bCs/>
      <w:caps/>
      <w:color w:val="000000"/>
      <w:sz w:val="32"/>
      <w:szCs w:val="28"/>
    </w:rPr>
  </w:style>
  <w:style w:type="paragraph" w:customStyle="1" w:styleId="TOCChapterHeading">
    <w:name w:val="TOC—Chapter Heading"/>
    <w:basedOn w:val="Normal"/>
    <w:next w:val="BodyTextAfterChapterTitleHeading"/>
    <w:link w:val="TOCChapterHeadingChar"/>
    <w:rsid w:val="00FB181B"/>
    <w:pPr>
      <w:tabs>
        <w:tab w:val="left" w:pos="504"/>
        <w:tab w:val="right" w:leader="dot" w:pos="9360"/>
      </w:tabs>
      <w:spacing w:before="120"/>
      <w:contextualSpacing/>
    </w:pPr>
    <w:rPr>
      <w:caps/>
    </w:rPr>
  </w:style>
  <w:style w:type="character" w:customStyle="1" w:styleId="TOCChapterHeadingChar">
    <w:name w:val="TOC—Chapter Heading Char"/>
    <w:basedOn w:val="DefaultParagraphFont"/>
    <w:link w:val="TOCChapterHeading"/>
    <w:rsid w:val="00027688"/>
    <w:rPr>
      <w:rFonts w:ascii="Times New Roman" w:hAnsi="Times New Roman"/>
      <w:caps/>
    </w:rPr>
  </w:style>
  <w:style w:type="paragraph" w:customStyle="1" w:styleId="TOCFirstLevelSubheading">
    <w:name w:val="TOC—First Level Subheading"/>
    <w:link w:val="TOCFirstLevelSubheadingChar"/>
    <w:rsid w:val="00FB181B"/>
    <w:pPr>
      <w:tabs>
        <w:tab w:val="left" w:pos="1080"/>
        <w:tab w:val="right" w:leader="dot" w:pos="9360"/>
      </w:tabs>
      <w:ind w:left="504"/>
    </w:pPr>
    <w:rPr>
      <w:sz w:val="24"/>
      <w:szCs w:val="24"/>
    </w:rPr>
  </w:style>
  <w:style w:type="paragraph" w:customStyle="1" w:styleId="TOCSecondLevelSubheading">
    <w:name w:val="TOC—Second Level Subheading"/>
    <w:link w:val="TOCSecondLevelSubheadingChar"/>
    <w:autoRedefine/>
    <w:rsid w:val="00806CBD"/>
    <w:pPr>
      <w:tabs>
        <w:tab w:val="left" w:pos="360"/>
        <w:tab w:val="left" w:pos="720"/>
        <w:tab w:val="left" w:pos="1800"/>
        <w:tab w:val="right" w:leader="dot" w:pos="9360"/>
      </w:tabs>
      <w:spacing w:after="120"/>
    </w:pPr>
    <w:rPr>
      <w:sz w:val="24"/>
      <w:szCs w:val="24"/>
    </w:rPr>
  </w:style>
  <w:style w:type="character" w:customStyle="1" w:styleId="TOCFirstLevelSubheadingChar">
    <w:name w:val="TOC—First Level Subheading Char"/>
    <w:basedOn w:val="TOCChapterHeadingChar"/>
    <w:link w:val="TOCFirstLevelSubheading"/>
    <w:rsid w:val="00016CCD"/>
    <w:rPr>
      <w:rFonts w:ascii="Times New Roman" w:hAnsi="Times New Roman"/>
      <w:caps/>
      <w:sz w:val="24"/>
      <w:szCs w:val="24"/>
      <w:lang w:val="en-US" w:eastAsia="en-US" w:bidi="ar-SA"/>
    </w:rPr>
  </w:style>
  <w:style w:type="character" w:customStyle="1" w:styleId="TOCSecondLevelSubheadingChar">
    <w:name w:val="TOC—Second Level Subheading Char"/>
    <w:basedOn w:val="TOCFirstLevelSubheadingChar"/>
    <w:link w:val="TOCSecondLevelSubheading"/>
    <w:rsid w:val="00806CBD"/>
    <w:rPr>
      <w:rFonts w:ascii="Times New Roman" w:hAnsi="Times New Roman"/>
      <w:caps w:val="0"/>
      <w:sz w:val="24"/>
      <w:szCs w:val="24"/>
      <w:lang w:val="en-US" w:eastAsia="en-US" w:bidi="ar-SA"/>
    </w:rPr>
  </w:style>
  <w:style w:type="paragraph" w:styleId="TableofFigures">
    <w:name w:val="table of figures"/>
    <w:basedOn w:val="Normal"/>
    <w:next w:val="Normal"/>
    <w:uiPriority w:val="99"/>
    <w:semiHidden/>
    <w:unhideWhenUsed/>
    <w:rsid w:val="002D58CB"/>
  </w:style>
  <w:style w:type="paragraph" w:styleId="TOC2">
    <w:name w:val="toc 2"/>
    <w:basedOn w:val="Normal"/>
    <w:next w:val="Normal"/>
    <w:autoRedefine/>
    <w:uiPriority w:val="99"/>
    <w:semiHidden/>
    <w:unhideWhenUsed/>
    <w:rsid w:val="002D58CB"/>
    <w:pPr>
      <w:spacing w:after="100"/>
      <w:ind w:left="240"/>
    </w:pPr>
  </w:style>
  <w:style w:type="paragraph" w:styleId="TOC3">
    <w:name w:val="toc 3"/>
    <w:basedOn w:val="Normal"/>
    <w:next w:val="Normal"/>
    <w:autoRedefine/>
    <w:uiPriority w:val="99"/>
    <w:semiHidden/>
    <w:unhideWhenUsed/>
    <w:rsid w:val="002D58CB"/>
    <w:pPr>
      <w:spacing w:after="100"/>
      <w:ind w:left="480"/>
    </w:pPr>
    <w:rPr>
      <w:i/>
    </w:rPr>
  </w:style>
  <w:style w:type="paragraph" w:customStyle="1" w:styleId="doublespacedcaps">
    <w:name w:val="double_spaced_caps"/>
    <w:basedOn w:val="singlespacedcaps"/>
    <w:link w:val="doublespacedcapsChar"/>
    <w:semiHidden/>
    <w:rsid w:val="002D58CB"/>
    <w:pPr>
      <w:spacing w:line="480" w:lineRule="auto"/>
    </w:pPr>
  </w:style>
  <w:style w:type="character" w:customStyle="1" w:styleId="doublespacedcapsChar">
    <w:name w:val="double_spaced_caps Char"/>
    <w:basedOn w:val="singlespacedcapsChar"/>
    <w:link w:val="doublespacedcaps"/>
    <w:semiHidden/>
    <w:rsid w:val="00967B84"/>
    <w:rPr>
      <w:rFonts w:ascii="Times New Roman" w:hAnsi="Times New Roman"/>
      <w:caps w:val="0"/>
    </w:rPr>
  </w:style>
  <w:style w:type="character" w:customStyle="1" w:styleId="approvalstatementChar">
    <w:name w:val="approval_statement Char"/>
    <w:basedOn w:val="DefaultParagraphFont"/>
    <w:link w:val="approvalstatement"/>
    <w:semiHidden/>
    <w:rsid w:val="00967B84"/>
    <w:rPr>
      <w:rFonts w:ascii="Times New Roman" w:hAnsi="Times New Roman"/>
    </w:rPr>
  </w:style>
  <w:style w:type="character" w:customStyle="1" w:styleId="authornameChar">
    <w:name w:val="author_name Char"/>
    <w:basedOn w:val="singlespacedcapsChar"/>
    <w:link w:val="authorname"/>
    <w:semiHidden/>
    <w:rsid w:val="00967B84"/>
    <w:rPr>
      <w:rFonts w:ascii="Times New Roman" w:hAnsi="Times New Roman"/>
      <w:caps w:val="0"/>
    </w:rPr>
  </w:style>
  <w:style w:type="paragraph" w:styleId="Caption">
    <w:name w:val="caption"/>
    <w:basedOn w:val="Normal"/>
    <w:next w:val="Normal"/>
    <w:link w:val="CaptionChar"/>
    <w:autoRedefine/>
    <w:uiPriority w:val="99"/>
    <w:semiHidden/>
    <w:unhideWhenUsed/>
    <w:qFormat/>
    <w:rsid w:val="002D58CB"/>
    <w:pPr>
      <w:framePr w:wrap="notBeside" w:vAnchor="text" w:hAnchor="text" w:y="1"/>
      <w:spacing w:before="240" w:after="480" w:line="240" w:lineRule="auto"/>
    </w:pPr>
    <w:rPr>
      <w:bCs/>
      <w:color w:val="000000"/>
      <w:szCs w:val="18"/>
    </w:rPr>
  </w:style>
  <w:style w:type="character" w:customStyle="1" w:styleId="CaptionChar">
    <w:name w:val="Caption Char"/>
    <w:basedOn w:val="DefaultParagraphFont"/>
    <w:link w:val="Caption"/>
    <w:uiPriority w:val="99"/>
    <w:semiHidden/>
    <w:rsid w:val="00515E93"/>
    <w:rPr>
      <w:rFonts w:ascii="Times New Roman" w:hAnsi="Times New Roman"/>
      <w:bCs/>
      <w:color w:val="000000"/>
      <w:szCs w:val="18"/>
    </w:rPr>
  </w:style>
  <w:style w:type="paragraph" w:styleId="DocumentMap">
    <w:name w:val="Document Map"/>
    <w:basedOn w:val="Normal"/>
    <w:link w:val="DocumentMapChar"/>
    <w:uiPriority w:val="99"/>
    <w:semiHidden/>
    <w:unhideWhenUsed/>
    <w:rsid w:val="002D58CB"/>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15E93"/>
    <w:rPr>
      <w:rFonts w:ascii="Tahoma" w:hAnsi="Tahoma" w:cs="Tahoma"/>
      <w:sz w:val="16"/>
      <w:szCs w:val="16"/>
    </w:rPr>
  </w:style>
  <w:style w:type="character" w:customStyle="1" w:styleId="Heading2Char">
    <w:name w:val="Heading 2 Char"/>
    <w:aliases w:val="First Level Heading Char"/>
    <w:basedOn w:val="DefaultParagraphFont"/>
    <w:link w:val="Heading2"/>
    <w:uiPriority w:val="99"/>
    <w:semiHidden/>
    <w:rsid w:val="00993E9B"/>
    <w:rPr>
      <w:rFonts w:ascii="Times New Roman" w:eastAsia="Times New Roman" w:hAnsi="Times New Roman" w:cs="Times New Roman"/>
      <w:b/>
      <w:bCs/>
      <w:color w:val="000000"/>
      <w:sz w:val="26"/>
      <w:szCs w:val="26"/>
    </w:rPr>
  </w:style>
  <w:style w:type="paragraph" w:customStyle="1" w:styleId="ReferenceEntry">
    <w:name w:val="Reference Entry"/>
    <w:basedOn w:val="Normal"/>
    <w:uiPriority w:val="4"/>
    <w:rsid w:val="00D97443"/>
    <w:pPr>
      <w:spacing w:before="240" w:line="240" w:lineRule="auto"/>
      <w:ind w:left="720" w:hanging="720"/>
    </w:pPr>
  </w:style>
  <w:style w:type="character" w:customStyle="1" w:styleId="Heading3Char">
    <w:name w:val="Heading 3 Char"/>
    <w:aliases w:val="Second Level Heading Char"/>
    <w:basedOn w:val="DefaultParagraphFont"/>
    <w:link w:val="Heading3"/>
    <w:uiPriority w:val="99"/>
    <w:semiHidden/>
    <w:rsid w:val="00993E9B"/>
    <w:rPr>
      <w:rFonts w:ascii="Times New Roman" w:eastAsia="Times New Roman" w:hAnsi="Times New Roman" w:cs="Times New Roman"/>
      <w:b/>
      <w:bCs/>
      <w:color w:val="000000"/>
    </w:rPr>
  </w:style>
  <w:style w:type="character" w:customStyle="1" w:styleId="Heading4Char">
    <w:name w:val="Heading 4 Char"/>
    <w:basedOn w:val="DefaultParagraphFont"/>
    <w:link w:val="Heading4"/>
    <w:uiPriority w:val="99"/>
    <w:semiHidden/>
    <w:rsid w:val="00993E9B"/>
    <w:rPr>
      <w:rFonts w:ascii="Times New Roman" w:eastAsia="Times New Roman" w:hAnsi="Times New Roman" w:cs="Times New Roman"/>
      <w:b/>
      <w:bCs/>
      <w:i/>
      <w:iCs/>
      <w:color w:val="000000"/>
    </w:rPr>
  </w:style>
  <w:style w:type="paragraph" w:customStyle="1" w:styleId="BodyTextAfterChapterTitleHeading">
    <w:name w:val="Body Text—After Chapter Title Heading"/>
    <w:basedOn w:val="BodyText"/>
    <w:next w:val="BodyTextNormal"/>
    <w:link w:val="BodyTextAfterChapterTitleHeadingChar"/>
    <w:uiPriority w:val="2"/>
    <w:rsid w:val="00320977"/>
    <w:pPr>
      <w:tabs>
        <w:tab w:val="left" w:pos="432"/>
        <w:tab w:val="right" w:leader="dot" w:pos="9360"/>
      </w:tabs>
      <w:spacing w:line="240" w:lineRule="auto"/>
      <w:ind w:firstLine="0"/>
    </w:pPr>
  </w:style>
  <w:style w:type="paragraph" w:customStyle="1" w:styleId="BodyTextAfterTable">
    <w:name w:val="Body Text—After Table"/>
    <w:basedOn w:val="BodyText"/>
    <w:next w:val="BodyText"/>
    <w:link w:val="BodyTextAfterTableChar"/>
    <w:uiPriority w:val="2"/>
    <w:rsid w:val="002D58CB"/>
    <w:pPr>
      <w:spacing w:before="480"/>
    </w:pPr>
  </w:style>
  <w:style w:type="paragraph" w:customStyle="1" w:styleId="FigureCaption">
    <w:name w:val="Figure—Caption"/>
    <w:basedOn w:val="Caption"/>
    <w:next w:val="BodyText"/>
    <w:uiPriority w:val="3"/>
    <w:rsid w:val="002D58CB"/>
    <w:pPr>
      <w:framePr w:wrap="notBeside"/>
    </w:pPr>
  </w:style>
  <w:style w:type="paragraph" w:customStyle="1" w:styleId="HeadingFirstLevel">
    <w:name w:val="Heading—First Level"/>
    <w:basedOn w:val="Heading2"/>
    <w:next w:val="BodyTextNormal"/>
    <w:link w:val="HeadingFirstLevelChar"/>
    <w:autoRedefine/>
    <w:uiPriority w:val="1"/>
    <w:qFormat/>
    <w:rsid w:val="00967B84"/>
  </w:style>
  <w:style w:type="paragraph" w:customStyle="1" w:styleId="HeadingSecondLevel">
    <w:name w:val="Heading—Second Level"/>
    <w:basedOn w:val="Heading3"/>
    <w:next w:val="BodyTextNormal"/>
    <w:link w:val="HeadingSecondLevelChar"/>
    <w:autoRedefine/>
    <w:uiPriority w:val="1"/>
    <w:qFormat/>
    <w:rsid w:val="00967B84"/>
  </w:style>
  <w:style w:type="character" w:customStyle="1" w:styleId="HeadingThirdLevelParagraphLevel">
    <w:name w:val="Heading—Third Level/Paragraph Level"/>
    <w:basedOn w:val="DefaultParagraphFont"/>
    <w:uiPriority w:val="1"/>
    <w:rsid w:val="00843EBD"/>
    <w:rPr>
      <w:rFonts w:ascii="Times New Roman" w:hAnsi="Times New Roman"/>
      <w:b/>
      <w:sz w:val="24"/>
    </w:rPr>
  </w:style>
  <w:style w:type="paragraph" w:customStyle="1" w:styleId="TableCaption">
    <w:name w:val="Table—Caption"/>
    <w:basedOn w:val="Caption"/>
    <w:uiPriority w:val="3"/>
    <w:rsid w:val="002D58CB"/>
    <w:pPr>
      <w:keepNext/>
      <w:framePr w:wrap="notBeside"/>
      <w:spacing w:before="360"/>
    </w:pPr>
  </w:style>
  <w:style w:type="paragraph" w:customStyle="1" w:styleId="TableGeneric">
    <w:name w:val="Table—Generic"/>
    <w:basedOn w:val="BodyText"/>
    <w:next w:val="BodyTextAfterTable"/>
    <w:uiPriority w:val="3"/>
    <w:rsid w:val="002D58CB"/>
    <w:pPr>
      <w:ind w:firstLine="0"/>
    </w:pPr>
  </w:style>
  <w:style w:type="table" w:styleId="TableGrid">
    <w:name w:val="Table Grid"/>
    <w:basedOn w:val="TableNormal"/>
    <w:uiPriority w:val="59"/>
    <w:rsid w:val="002D58C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CFrontMatter">
    <w:name w:val="TOC—Front Matter"/>
    <w:basedOn w:val="TOCChapterHeading"/>
    <w:link w:val="TOCFrontMatterChar"/>
    <w:qFormat/>
    <w:rsid w:val="00184301"/>
    <w:pPr>
      <w:spacing w:before="240" w:after="120" w:line="240" w:lineRule="auto"/>
    </w:pPr>
    <w:rPr>
      <w:caps w:val="0"/>
    </w:rPr>
  </w:style>
  <w:style w:type="character" w:customStyle="1" w:styleId="TOCFrontMatterChar">
    <w:name w:val="TOC—Front Matter Char"/>
    <w:basedOn w:val="TOCChapterHeadingChar"/>
    <w:link w:val="TOCFrontMatter"/>
    <w:rsid w:val="00184301"/>
    <w:rPr>
      <w:rFonts w:ascii="Times New Roman" w:hAnsi="Times New Roman"/>
      <w:caps/>
    </w:rPr>
  </w:style>
  <w:style w:type="paragraph" w:customStyle="1" w:styleId="HeadingChapterTitle">
    <w:name w:val="Heading—Chapter Title"/>
    <w:basedOn w:val="Heading1"/>
    <w:next w:val="BodyTextNormal"/>
    <w:link w:val="HeadingChapterTitleChar"/>
    <w:autoRedefine/>
    <w:uiPriority w:val="1"/>
    <w:qFormat/>
    <w:rsid w:val="00AD008A"/>
  </w:style>
  <w:style w:type="character" w:customStyle="1" w:styleId="HeadingFirstLevelChar">
    <w:name w:val="Heading—First Level Char"/>
    <w:basedOn w:val="Heading2Char"/>
    <w:link w:val="HeadingFirstLevel"/>
    <w:uiPriority w:val="1"/>
    <w:rsid w:val="00967B84"/>
    <w:rPr>
      <w:rFonts w:ascii="Times New Roman" w:eastAsia="Times New Roman" w:hAnsi="Times New Roman" w:cs="Times New Roman"/>
      <w:b/>
      <w:bCs/>
      <w:color w:val="000000"/>
      <w:sz w:val="26"/>
      <w:szCs w:val="26"/>
    </w:rPr>
  </w:style>
  <w:style w:type="character" w:customStyle="1" w:styleId="HeadingChapterTitleChar">
    <w:name w:val="Heading—Chapter Title Char"/>
    <w:basedOn w:val="Heading1Char"/>
    <w:link w:val="HeadingChapterTitle"/>
    <w:uiPriority w:val="1"/>
    <w:rsid w:val="00AD008A"/>
    <w:rPr>
      <w:rFonts w:ascii="Times New Roman" w:eastAsia="Times New Roman" w:hAnsi="Times New Roman" w:cs="Times New Roman"/>
      <w:b/>
      <w:bCs/>
      <w:caps/>
      <w:color w:val="000000"/>
      <w:sz w:val="32"/>
      <w:szCs w:val="28"/>
    </w:rPr>
  </w:style>
  <w:style w:type="paragraph" w:customStyle="1" w:styleId="BodyTextNormal">
    <w:name w:val="Body Text—Normal"/>
    <w:basedOn w:val="BodyText"/>
    <w:link w:val="BodyTextNormalChar"/>
    <w:uiPriority w:val="2"/>
    <w:rsid w:val="002F7968"/>
  </w:style>
  <w:style w:type="character" w:customStyle="1" w:styleId="HeadingSecondLevelChar">
    <w:name w:val="Heading—Second Level Char"/>
    <w:basedOn w:val="Heading3Char"/>
    <w:link w:val="HeadingSecondLevel"/>
    <w:uiPriority w:val="1"/>
    <w:rsid w:val="00967B84"/>
    <w:rPr>
      <w:rFonts w:ascii="Times New Roman" w:eastAsia="Times New Roman" w:hAnsi="Times New Roman" w:cs="Times New Roman"/>
      <w:b/>
      <w:bCs/>
      <w:color w:val="000000"/>
    </w:rPr>
  </w:style>
  <w:style w:type="character" w:customStyle="1" w:styleId="BodyTextAfterTableChar">
    <w:name w:val="Body Text—After Table Char"/>
    <w:basedOn w:val="BodyTextChar"/>
    <w:link w:val="BodyTextAfterTable"/>
    <w:uiPriority w:val="2"/>
    <w:rsid w:val="002F7968"/>
    <w:rPr>
      <w:rFonts w:ascii="Times New Roman" w:hAnsi="Times New Roman"/>
    </w:rPr>
  </w:style>
  <w:style w:type="character" w:customStyle="1" w:styleId="BodyTextNormalChar">
    <w:name w:val="Body Text—Normal Char"/>
    <w:basedOn w:val="BodyTextChar"/>
    <w:link w:val="BodyTextNormal"/>
    <w:uiPriority w:val="2"/>
    <w:rsid w:val="002F7968"/>
    <w:rPr>
      <w:rFonts w:ascii="Times New Roman" w:hAnsi="Times New Roman"/>
    </w:rPr>
  </w:style>
  <w:style w:type="character" w:customStyle="1" w:styleId="HeadingFrontMatterHeadingChar">
    <w:name w:val="Heading—Front Matter Heading Char"/>
    <w:basedOn w:val="DefaultParagraphFont"/>
    <w:link w:val="HeadingFrontMatterHeading"/>
    <w:uiPriority w:val="1"/>
    <w:rsid w:val="002F7968"/>
    <w:rPr>
      <w:rFonts w:ascii="Times New Roman" w:eastAsia="Times New Roman" w:hAnsi="Times New Roman" w:cs="Times New Roman"/>
      <w:b/>
      <w:bCs/>
      <w:caps/>
      <w:color w:val="000000"/>
      <w:sz w:val="32"/>
      <w:szCs w:val="28"/>
    </w:rPr>
  </w:style>
  <w:style w:type="character" w:customStyle="1" w:styleId="BodyTextAfterChapterTitleHeadingChar">
    <w:name w:val="Body Text—After Chapter Title Heading Char"/>
    <w:basedOn w:val="BodyTextChar"/>
    <w:link w:val="BodyTextAfterChapterTitleHeading"/>
    <w:uiPriority w:val="2"/>
    <w:rsid w:val="00320977"/>
    <w:rPr>
      <w:rFonts w:ascii="Times New Roman" w:hAnsi="Times New Roman"/>
      <w:sz w:val="24"/>
      <w:szCs w:val="24"/>
    </w:rPr>
  </w:style>
  <w:style w:type="paragraph" w:customStyle="1" w:styleId="MainHeading">
    <w:name w:val="Main Heading"/>
    <w:basedOn w:val="HeadingChapterTitle"/>
    <w:next w:val="BodyText"/>
    <w:uiPriority w:val="99"/>
    <w:rsid w:val="00AD0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625995">
      <w:bodyDiv w:val="1"/>
      <w:marLeft w:val="0"/>
      <w:marRight w:val="0"/>
      <w:marTop w:val="0"/>
      <w:marBottom w:val="0"/>
      <w:divBdr>
        <w:top w:val="none" w:sz="0" w:space="0" w:color="auto"/>
        <w:left w:val="none" w:sz="0" w:space="0" w:color="auto"/>
        <w:bottom w:val="none" w:sz="0" w:space="0" w:color="auto"/>
        <w:right w:val="none" w:sz="0" w:space="0" w:color="auto"/>
      </w:divBdr>
    </w:div>
    <w:div w:id="581451626">
      <w:bodyDiv w:val="1"/>
      <w:marLeft w:val="0"/>
      <w:marRight w:val="0"/>
      <w:marTop w:val="0"/>
      <w:marBottom w:val="0"/>
      <w:divBdr>
        <w:top w:val="none" w:sz="0" w:space="0" w:color="auto"/>
        <w:left w:val="none" w:sz="0" w:space="0" w:color="auto"/>
        <w:bottom w:val="none" w:sz="0" w:space="0" w:color="auto"/>
        <w:right w:val="none" w:sz="0" w:space="0" w:color="auto"/>
      </w:divBdr>
    </w:div>
    <w:div w:id="606471385">
      <w:bodyDiv w:val="1"/>
      <w:marLeft w:val="0"/>
      <w:marRight w:val="0"/>
      <w:marTop w:val="0"/>
      <w:marBottom w:val="0"/>
      <w:divBdr>
        <w:top w:val="none" w:sz="0" w:space="0" w:color="auto"/>
        <w:left w:val="none" w:sz="0" w:space="0" w:color="auto"/>
        <w:bottom w:val="none" w:sz="0" w:space="0" w:color="auto"/>
        <w:right w:val="none" w:sz="0" w:space="0" w:color="auto"/>
      </w:divBdr>
    </w:div>
    <w:div w:id="177012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norcini\Desktop\WORd-Templates\FSU_ETD_Template_WORD_2010_Draft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053FF-8691-B747-93A7-2FE886595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Settings\jnorcini\Desktop\WORd-Templates\FSU_ETD_Template_WORD_2010_Draft1.dotm</Template>
  <TotalTime>1</TotalTime>
  <Pages>16</Pages>
  <Words>1112</Words>
  <Characters>6343</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FSU ETD Template</vt:lpstr>
    </vt:vector>
  </TitlesOfParts>
  <Company>My House</Company>
  <LinksUpToDate>false</LinksUpToDate>
  <CharactersWithSpaces>7441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FSU ETD Template</dc:title>
  <dc:creator>NORCINI, JEFFREY</dc:creator>
  <dc:description>After filling in the [fields requesting information], select all text (CTRL+A) and then press F9 to update the document's fields.</dc:description>
  <cp:lastModifiedBy>Brown, Pamela</cp:lastModifiedBy>
  <cp:revision>2</cp:revision>
  <cp:lastPrinted>2010-06-25T12:59:00Z</cp:lastPrinted>
  <dcterms:created xsi:type="dcterms:W3CDTF">2017-09-28T12:40:00Z</dcterms:created>
  <dcterms:modified xsi:type="dcterms:W3CDTF">2017-09-28T12:40:00Z</dcterms:modified>
</cp:coreProperties>
</file>